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7D" w:rsidRPr="00462E14" w:rsidRDefault="00EB357D" w:rsidP="00462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2E14">
        <w:rPr>
          <w:rFonts w:ascii="Times New Roman" w:hAnsi="Times New Roman"/>
          <w:sz w:val="24"/>
          <w:szCs w:val="24"/>
        </w:rPr>
        <w:t>Сведения</w:t>
      </w:r>
    </w:p>
    <w:p w:rsidR="00EB357D" w:rsidRPr="00462E14" w:rsidRDefault="00EB357D" w:rsidP="00462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2E14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</w:t>
      </w:r>
    </w:p>
    <w:p w:rsidR="00EB357D" w:rsidRPr="00462E14" w:rsidRDefault="00EB357D" w:rsidP="00462E1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62E14">
        <w:rPr>
          <w:rFonts w:ascii="Times New Roman" w:hAnsi="Times New Roman"/>
          <w:sz w:val="24"/>
          <w:szCs w:val="24"/>
          <w:u w:val="single"/>
        </w:rPr>
        <w:t>главным врачом Государственного автономного учреждения здравоохранения  Кемеровской области</w:t>
      </w:r>
    </w:p>
    <w:p w:rsidR="00EB357D" w:rsidRPr="00462E14" w:rsidRDefault="00EB357D" w:rsidP="00462E1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62E14">
        <w:rPr>
          <w:rFonts w:ascii="Times New Roman" w:hAnsi="Times New Roman"/>
          <w:sz w:val="24"/>
          <w:szCs w:val="24"/>
          <w:u w:val="single"/>
        </w:rPr>
        <w:t>«Кемеровская городская клиническая стоматологическая поликлиника №3»</w:t>
      </w:r>
    </w:p>
    <w:p w:rsidR="00EB357D" w:rsidRPr="00462E14" w:rsidRDefault="00EB357D" w:rsidP="00462E1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62E14">
        <w:rPr>
          <w:rFonts w:ascii="Times New Roman" w:hAnsi="Times New Roman"/>
          <w:sz w:val="24"/>
          <w:szCs w:val="24"/>
          <w:u w:val="single"/>
        </w:rPr>
        <w:t>(ГАУЗ КО КГКСП №3)</w:t>
      </w:r>
    </w:p>
    <w:p w:rsidR="00EB357D" w:rsidRDefault="00EB357D" w:rsidP="008D7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7D" w:rsidRDefault="00EB357D" w:rsidP="008D7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778A">
        <w:rPr>
          <w:rFonts w:ascii="Times New Roman" w:hAnsi="Times New Roman"/>
          <w:sz w:val="28"/>
          <w:szCs w:val="28"/>
        </w:rPr>
        <w:t xml:space="preserve">за период с 1 января </w:t>
      </w:r>
      <w:smartTag w:uri="urn:schemas-microsoft-com:office:smarttags" w:element="metricconverter">
        <w:smartTagPr>
          <w:attr w:name="ProductID" w:val="2016 г"/>
        </w:smartTagPr>
        <w:r w:rsidRPr="008D778A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6</w:t>
        </w:r>
        <w:r w:rsidRPr="008D778A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8D778A">
        <w:rPr>
          <w:rFonts w:ascii="Times New Roman" w:hAnsi="Times New Roman"/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6 г"/>
        </w:smartTagPr>
        <w:r w:rsidRPr="008D778A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6 г</w:t>
        </w:r>
      </w:smartTag>
      <w:r>
        <w:rPr>
          <w:rFonts w:ascii="Times New Roman" w:hAnsi="Times New Roman"/>
          <w:sz w:val="28"/>
          <w:szCs w:val="28"/>
        </w:rPr>
        <w:t>.</w:t>
      </w:r>
    </w:p>
    <w:tbl>
      <w:tblPr>
        <w:tblW w:w="160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6"/>
        <w:gridCol w:w="1769"/>
        <w:gridCol w:w="1572"/>
        <w:gridCol w:w="1800"/>
        <w:gridCol w:w="963"/>
        <w:gridCol w:w="1163"/>
        <w:gridCol w:w="1461"/>
        <w:gridCol w:w="1021"/>
        <w:gridCol w:w="1332"/>
        <w:gridCol w:w="1015"/>
        <w:gridCol w:w="1620"/>
        <w:gridCol w:w="1865"/>
      </w:tblGrid>
      <w:tr w:rsidR="00EB357D" w:rsidRPr="0042376A" w:rsidTr="00462E14">
        <w:tc>
          <w:tcPr>
            <w:tcW w:w="466" w:type="dxa"/>
            <w:vMerge w:val="restart"/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6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69" w:type="dxa"/>
            <w:vMerge w:val="restart"/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6A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498" w:type="dxa"/>
            <w:gridSpan w:val="4"/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6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14" w:type="dxa"/>
            <w:gridSpan w:val="3"/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6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15" w:type="dxa"/>
            <w:vMerge w:val="restart"/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6A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20" w:type="dxa"/>
            <w:vMerge w:val="restart"/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6A">
              <w:rPr>
                <w:rFonts w:ascii="Times New Roman" w:hAnsi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1865" w:type="dxa"/>
            <w:vMerge w:val="restart"/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6A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B357D" w:rsidRPr="0042376A" w:rsidTr="00462E14">
        <w:tc>
          <w:tcPr>
            <w:tcW w:w="466" w:type="dxa"/>
            <w:vMerge/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6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00" w:type="dxa"/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6A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63" w:type="dxa"/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6A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63" w:type="dxa"/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6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61" w:type="dxa"/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6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21" w:type="dxa"/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6A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332" w:type="dxa"/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6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15" w:type="dxa"/>
            <w:vMerge/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57D" w:rsidRPr="0042376A" w:rsidTr="00462E14">
        <w:tc>
          <w:tcPr>
            <w:tcW w:w="466" w:type="dxa"/>
            <w:vMerge w:val="restart"/>
            <w:tcBorders>
              <w:bottom w:val="nil"/>
            </w:tcBorders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6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69" w:type="dxa"/>
            <w:vMerge w:val="restart"/>
            <w:tcBorders>
              <w:bottom w:val="nil"/>
            </w:tcBorders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Анастасов Андрей Николаевич </w:t>
            </w:r>
          </w:p>
        </w:tc>
        <w:tc>
          <w:tcPr>
            <w:tcW w:w="1572" w:type="dxa"/>
            <w:tcBorders>
              <w:bottom w:val="nil"/>
            </w:tcBorders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находящейся в составе дачных, садоводческих объеденений</w:t>
            </w:r>
          </w:p>
        </w:tc>
        <w:tc>
          <w:tcPr>
            <w:tcW w:w="1800" w:type="dxa"/>
            <w:tcBorders>
              <w:bottom w:val="nil"/>
            </w:tcBorders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bottom w:val="nil"/>
            </w:tcBorders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163" w:type="dxa"/>
            <w:tcBorders>
              <w:bottom w:val="nil"/>
            </w:tcBorders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61" w:type="dxa"/>
            <w:tcBorders>
              <w:bottom w:val="nil"/>
            </w:tcBorders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nil"/>
            </w:tcBorders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bottom w:val="nil"/>
            </w:tcBorders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Нисан мурано</w:t>
            </w:r>
          </w:p>
        </w:tc>
        <w:tc>
          <w:tcPr>
            <w:tcW w:w="1620" w:type="dxa"/>
            <w:tcBorders>
              <w:bottom w:val="nil"/>
            </w:tcBorders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2218141.91</w:t>
            </w:r>
          </w:p>
        </w:tc>
        <w:tc>
          <w:tcPr>
            <w:tcW w:w="1865" w:type="dxa"/>
            <w:tcBorders>
              <w:bottom w:val="nil"/>
            </w:tcBorders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57D" w:rsidRPr="0042376A" w:rsidTr="00462E14">
        <w:tc>
          <w:tcPr>
            <w:tcW w:w="466" w:type="dxa"/>
            <w:vMerge/>
            <w:tcBorders>
              <w:top w:val="nil"/>
              <w:bottom w:val="nil"/>
            </w:tcBorders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nil"/>
              <w:bottom w:val="nil"/>
            </w:tcBorders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57D" w:rsidRPr="0042376A" w:rsidTr="00462E14">
        <w:trPr>
          <w:trHeight w:val="80"/>
        </w:trPr>
        <w:tc>
          <w:tcPr>
            <w:tcW w:w="466" w:type="dxa"/>
            <w:tcBorders>
              <w:top w:val="nil"/>
            </w:tcBorders>
          </w:tcPr>
          <w:p w:rsidR="00EB357D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57D" w:rsidRDefault="00EB357D" w:rsidP="00781F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357D" w:rsidRDefault="00EB357D" w:rsidP="00781F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357D" w:rsidRDefault="00EB357D" w:rsidP="00781F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357D" w:rsidRDefault="00EB357D" w:rsidP="00781F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357D" w:rsidRDefault="00EB357D" w:rsidP="00781F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357D" w:rsidRDefault="00EB357D" w:rsidP="00781F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357D" w:rsidRDefault="00EB357D" w:rsidP="00781F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357D" w:rsidRDefault="00EB357D" w:rsidP="00781F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357D" w:rsidRPr="00781FCA" w:rsidRDefault="00EB357D" w:rsidP="00781F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</w:tcBorders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EB357D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3-х комнатная</w:t>
            </w:r>
          </w:p>
          <w:p w:rsidR="00EB357D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57D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4-х комнатная</w:t>
            </w:r>
          </w:p>
          <w:p w:rsidR="00EB357D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57D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57D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 комнатная</w:t>
            </w:r>
          </w:p>
          <w:p w:rsidR="00EB357D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57D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57D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EB357D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57D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57D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помещение  </w:t>
            </w:r>
          </w:p>
        </w:tc>
        <w:tc>
          <w:tcPr>
            <w:tcW w:w="1800" w:type="dxa"/>
            <w:tcBorders>
              <w:top w:val="nil"/>
            </w:tcBorders>
          </w:tcPr>
          <w:p w:rsidR="00EB357D" w:rsidRDefault="00EB357D" w:rsidP="0078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B357D" w:rsidRDefault="00EB357D" w:rsidP="0078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57D" w:rsidRDefault="00EB357D" w:rsidP="0078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57D" w:rsidRDefault="00EB357D" w:rsidP="0078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Общедолевая 1/3</w:t>
            </w:r>
          </w:p>
          <w:p w:rsidR="00EB357D" w:rsidRDefault="00EB357D" w:rsidP="0078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57D" w:rsidRDefault="00EB357D" w:rsidP="0078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57D" w:rsidRDefault="00EB357D" w:rsidP="0078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57D" w:rsidRDefault="00EB357D" w:rsidP="0078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B357D" w:rsidRDefault="00EB357D" w:rsidP="0078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57D" w:rsidRDefault="00EB357D" w:rsidP="0078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57D" w:rsidRDefault="00EB357D" w:rsidP="0078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57D" w:rsidRDefault="00EB357D" w:rsidP="0078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EB357D" w:rsidRDefault="00EB357D" w:rsidP="0078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57D" w:rsidRDefault="00EB357D" w:rsidP="0078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57D" w:rsidRPr="0042376A" w:rsidRDefault="00EB357D" w:rsidP="0078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63" w:type="dxa"/>
            <w:tcBorders>
              <w:top w:val="nil"/>
            </w:tcBorders>
          </w:tcPr>
          <w:p w:rsidR="00EB357D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65.4</w:t>
            </w:r>
          </w:p>
          <w:p w:rsidR="00EB357D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57D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57D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73.9</w:t>
            </w:r>
          </w:p>
          <w:p w:rsidR="00EB357D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57D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57D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57D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34.5</w:t>
            </w:r>
          </w:p>
          <w:p w:rsidR="00EB357D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57D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57D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57D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16.2</w:t>
            </w:r>
          </w:p>
          <w:p w:rsidR="00EB357D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57D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57D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163" w:type="dxa"/>
            <w:tcBorders>
              <w:top w:val="nil"/>
            </w:tcBorders>
          </w:tcPr>
          <w:p w:rsidR="00EB357D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357D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57D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57D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B357D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57D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57D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57D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B357D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57D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57D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57D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B357D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57D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57D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61" w:type="dxa"/>
            <w:tcBorders>
              <w:top w:val="nil"/>
            </w:tcBorders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</w:tcBorders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57D" w:rsidRPr="0042376A" w:rsidTr="00462E14">
        <w:tc>
          <w:tcPr>
            <w:tcW w:w="466" w:type="dxa"/>
          </w:tcPr>
          <w:p w:rsidR="00EB357D" w:rsidRPr="0042376A" w:rsidRDefault="00EB357D" w:rsidP="0042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9" w:type="dxa"/>
          </w:tcPr>
          <w:p w:rsidR="00EB357D" w:rsidRPr="0042376A" w:rsidRDefault="00EB357D" w:rsidP="00E65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72" w:type="dxa"/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00" w:type="dxa"/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63" w:type="dxa"/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163" w:type="dxa"/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61" w:type="dxa"/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3-х комнатная</w:t>
            </w:r>
          </w:p>
        </w:tc>
        <w:tc>
          <w:tcPr>
            <w:tcW w:w="1021" w:type="dxa"/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332" w:type="dxa"/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15" w:type="dxa"/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441 622.07</w:t>
            </w:r>
          </w:p>
        </w:tc>
        <w:tc>
          <w:tcPr>
            <w:tcW w:w="1865" w:type="dxa"/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57D" w:rsidRPr="0042376A" w:rsidTr="00462E14">
        <w:tc>
          <w:tcPr>
            <w:tcW w:w="466" w:type="dxa"/>
          </w:tcPr>
          <w:p w:rsidR="00EB357D" w:rsidRPr="0042376A" w:rsidRDefault="00EB357D" w:rsidP="0042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69" w:type="dxa"/>
          </w:tcPr>
          <w:p w:rsidR="00EB357D" w:rsidRDefault="00EB357D" w:rsidP="00462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Сын. </w:t>
            </w:r>
          </w:p>
          <w:p w:rsidR="00EB357D" w:rsidRPr="0042376A" w:rsidRDefault="00EB357D" w:rsidP="00462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3-х комнатная</w:t>
            </w:r>
          </w:p>
        </w:tc>
        <w:tc>
          <w:tcPr>
            <w:tcW w:w="1021" w:type="dxa"/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332" w:type="dxa"/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15" w:type="dxa"/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EB357D" w:rsidRPr="0042376A" w:rsidRDefault="00EB357D" w:rsidP="0042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357D" w:rsidRDefault="00EB357D" w:rsidP="008D7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7D" w:rsidRDefault="00EB357D" w:rsidP="008D7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7D" w:rsidRDefault="00EB357D" w:rsidP="008D7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7D" w:rsidRDefault="00EB357D" w:rsidP="00C3156C">
      <w:pPr>
        <w:pStyle w:val="HTMLPreformatted"/>
      </w:pPr>
      <w:r>
        <w:t>Для размещения сведений на сайте необходимо направить заполненную таблицу на</w:t>
      </w:r>
    </w:p>
    <w:p w:rsidR="00EB357D" w:rsidRDefault="00EB357D" w:rsidP="00C3156C">
      <w:pPr>
        <w:pStyle w:val="HTMLPreformatted"/>
      </w:pPr>
      <w:r>
        <w:t xml:space="preserve">электронный адрес </w:t>
      </w:r>
      <w:hyperlink r:id="rId4" w:history="1">
        <w:r>
          <w:rPr>
            <w:rStyle w:val="Hyperlink"/>
            <w:rFonts w:cs="Courier New"/>
          </w:rPr>
          <w:t>webadmin@kuzdrav.ru</w:t>
        </w:r>
      </w:hyperlink>
      <w:r>
        <w:t xml:space="preserve"> </w:t>
      </w:r>
    </w:p>
    <w:p w:rsidR="00EB357D" w:rsidRPr="008D778A" w:rsidRDefault="00EB357D" w:rsidP="00C315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B357D" w:rsidRPr="008D778A" w:rsidSect="00462E14">
      <w:pgSz w:w="16838" w:h="11906" w:orient="landscape"/>
      <w:pgMar w:top="851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5C7"/>
    <w:rsid w:val="000475C7"/>
    <w:rsid w:val="001103DB"/>
    <w:rsid w:val="001B6ACE"/>
    <w:rsid w:val="001D6A7C"/>
    <w:rsid w:val="002F240D"/>
    <w:rsid w:val="00340BA1"/>
    <w:rsid w:val="003D09D2"/>
    <w:rsid w:val="003F474C"/>
    <w:rsid w:val="0042376A"/>
    <w:rsid w:val="00462E14"/>
    <w:rsid w:val="00550BFF"/>
    <w:rsid w:val="00555D67"/>
    <w:rsid w:val="005D46DA"/>
    <w:rsid w:val="005F0C77"/>
    <w:rsid w:val="006112A0"/>
    <w:rsid w:val="00643266"/>
    <w:rsid w:val="0074178E"/>
    <w:rsid w:val="0074523F"/>
    <w:rsid w:val="00752033"/>
    <w:rsid w:val="007670A8"/>
    <w:rsid w:val="00781FCA"/>
    <w:rsid w:val="007B0633"/>
    <w:rsid w:val="00893C5C"/>
    <w:rsid w:val="008B615E"/>
    <w:rsid w:val="008D778A"/>
    <w:rsid w:val="00900559"/>
    <w:rsid w:val="0093320D"/>
    <w:rsid w:val="00A038E6"/>
    <w:rsid w:val="00A3642B"/>
    <w:rsid w:val="00AD77FF"/>
    <w:rsid w:val="00B615D1"/>
    <w:rsid w:val="00BC0823"/>
    <w:rsid w:val="00C20E01"/>
    <w:rsid w:val="00C3156C"/>
    <w:rsid w:val="00C36E6E"/>
    <w:rsid w:val="00C71C20"/>
    <w:rsid w:val="00CE321D"/>
    <w:rsid w:val="00CE38DF"/>
    <w:rsid w:val="00DA49BA"/>
    <w:rsid w:val="00DB1367"/>
    <w:rsid w:val="00E650B5"/>
    <w:rsid w:val="00EA7D4E"/>
    <w:rsid w:val="00EB357D"/>
    <w:rsid w:val="00FA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8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77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B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6AC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C31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40BA1"/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C3156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85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badmin@kuzdra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2</Pages>
  <Words>238</Words>
  <Characters>1361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Ветрова НГ</dc:creator>
  <cp:keywords/>
  <dc:description/>
  <cp:lastModifiedBy>user</cp:lastModifiedBy>
  <cp:revision>6</cp:revision>
  <cp:lastPrinted>2017-03-28T02:48:00Z</cp:lastPrinted>
  <dcterms:created xsi:type="dcterms:W3CDTF">2017-03-21T08:18:00Z</dcterms:created>
  <dcterms:modified xsi:type="dcterms:W3CDTF">2017-04-11T06:24:00Z</dcterms:modified>
</cp:coreProperties>
</file>