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3" w:type="dxa"/>
        <w:tblInd w:w="-552" w:type="dxa"/>
        <w:tblLayout w:type="fixed"/>
        <w:tblLook w:val="0000"/>
      </w:tblPr>
      <w:tblGrid>
        <w:gridCol w:w="613"/>
        <w:gridCol w:w="878"/>
        <w:gridCol w:w="1176"/>
        <w:gridCol w:w="1580"/>
        <w:gridCol w:w="1174"/>
        <w:gridCol w:w="1399"/>
        <w:gridCol w:w="1002"/>
        <w:gridCol w:w="772"/>
        <w:gridCol w:w="1094"/>
        <w:gridCol w:w="990"/>
        <w:gridCol w:w="811"/>
        <w:gridCol w:w="729"/>
        <w:gridCol w:w="1532"/>
        <w:gridCol w:w="1115"/>
        <w:gridCol w:w="738"/>
        <w:gridCol w:w="390"/>
      </w:tblGrid>
      <w:tr w:rsidR="0089065D" w:rsidTr="00EE245E">
        <w:trPr>
          <w:gridBefore w:val="1"/>
          <w:gridAfter w:val="1"/>
          <w:wBefore w:w="613" w:type="dxa"/>
          <w:wAfter w:w="390" w:type="dxa"/>
          <w:trHeight w:val="717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0B524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  <w:p w:rsidR="0089065D" w:rsidRPr="000B524C" w:rsidRDefault="0089065D" w:rsidP="000B524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</w:rPr>
              <w:t>К приказу от «</w:t>
            </w:r>
            <w:r w:rsidRPr="00AF6D80">
              <w:rPr>
                <w:color w:val="000000"/>
              </w:rPr>
              <w:t>02</w:t>
            </w:r>
            <w:r>
              <w:rPr>
                <w:color w:val="000000"/>
              </w:rPr>
              <w:t>» апреля  2018г.№141</w:t>
            </w:r>
          </w:p>
        </w:tc>
      </w:tr>
      <w:tr w:rsidR="0089065D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9065D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065D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065D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065D" w:rsidRPr="007358DA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Pr="007358DA" w:rsidRDefault="0089065D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апреля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065D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065D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1499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065D" w:rsidRPr="001E744A" w:rsidTr="00EE245E">
        <w:trPr>
          <w:gridBefore w:val="1"/>
          <w:gridAfter w:val="1"/>
          <w:wBefore w:w="613" w:type="dxa"/>
          <w:wAfter w:w="390" w:type="dxa"/>
          <w:trHeight w:val="315"/>
        </w:trPr>
        <w:tc>
          <w:tcPr>
            <w:tcW w:w="14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065D" w:rsidRPr="001E744A" w:rsidRDefault="0089065D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(пр.Шахтеров,34)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D6541C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Агейчик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Любовь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Андреевна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Г-I 925581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1980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1672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0B524C">
              <w:rPr>
                <w:sz w:val="18"/>
                <w:szCs w:val="18"/>
              </w:rPr>
              <w:t>СТОМАТОЛОГИЯ ТЕРАПЕВТИЧЕСКАЯ</w:t>
            </w:r>
            <w:r w:rsidRPr="003430D5">
              <w:rPr>
                <w:sz w:val="20"/>
              </w:rPr>
              <w:t xml:space="preserve"> 0142240004478 рег.N217 10.06.2013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23.05.2014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Афанащенко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Галина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Николаевна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рентгенолаборант</w:t>
            </w:r>
          </w:p>
        </w:tc>
        <w:tc>
          <w:tcPr>
            <w:tcW w:w="1774" w:type="dxa"/>
            <w:gridSpan w:val="2"/>
          </w:tcPr>
          <w:p w:rsidR="0089065D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Ш525253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1973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525253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РЕНТГЕНОЛОГИЯ(СР.) 0842240282625 рег.N2797 21.05.2014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18.11.2013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6C759D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Белоусова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Галина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Ч266113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1972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2967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0842240280818 рег.N2491 08.05.2014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24.02.2014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Блашкевич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Валерьевна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УТ134640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1995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0847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0842140001521 рег.N2032 15.04.2015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Бурдина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Галина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Викторовна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врач-ортодонт</w:t>
            </w:r>
          </w:p>
        </w:tc>
        <w:tc>
          <w:tcPr>
            <w:tcW w:w="1774" w:type="dxa"/>
            <w:gridSpan w:val="2"/>
          </w:tcPr>
          <w:p w:rsidR="0089065D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АВС0263014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1997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3350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ОРТОДОНТИЯ 0742240972739 рег.N1682 07.05.2016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23.09.2015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Власюкова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114204 0014006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2014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378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0842240282077 рег.N354 30.06.2014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6C759D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Голованова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Ирина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Алексеевна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МВ № 216922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1986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2242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03.06.2013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Диков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Василий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Викторович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065D" w:rsidRDefault="0089065D" w:rsidP="00D6541C">
            <w:pPr>
              <w:jc w:val="center"/>
              <w:rPr>
                <w:sz w:val="20"/>
              </w:rPr>
            </w:pPr>
          </w:p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ДВС 0595524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1997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165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0142240456978 рег.N1045 23.12.2015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Забава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Анастасия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114204 0014009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2014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381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0842240282080 рег.N357 30.06.2014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6C759D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Зобнина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Александровна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0166738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2007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4062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0142240004454 рег.N193 25.05.2013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Канюкова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Юрьевна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СБ 2462609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2002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0116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0842240280828 рег.N2501 08.05.2014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Карчемкина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Адальбиновна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УТ902576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1997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0592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СЕСТР.ДЕЛО В ПЕДИАТРИИ 0842270000379 рег.N94 29.10.2015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Краснова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Ирина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Вениаминовна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0B524C" w:rsidRDefault="0089065D" w:rsidP="00D6541C">
            <w:pPr>
              <w:jc w:val="center"/>
              <w:rPr>
                <w:sz w:val="16"/>
                <w:szCs w:val="16"/>
              </w:rPr>
            </w:pPr>
            <w:r w:rsidRPr="000B524C">
              <w:rPr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ПВ № 249422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1989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2593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16.05.2017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6C759D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6C759D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Краснокутская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Жанна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Витальевна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рентгенолаборант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СБ5669552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0036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РЕНТГЕНОЛОГИЯ(СР.) 0842080013321 рег.N2858 14.06.2017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Кунцеева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Николаевна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 стерилизационной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Анжеро-Судженское медицинское училище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АК 1069596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2004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0088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0842270002039 рег.N2520 28.05.2015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Кучерявых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Наталья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ВСГ0166278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3974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0142240093510 рег.N46 04.02.2014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Лепилина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Борисовна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0B524C" w:rsidRDefault="0089065D" w:rsidP="00D6541C">
            <w:pPr>
              <w:jc w:val="center"/>
              <w:rPr>
                <w:sz w:val="16"/>
                <w:szCs w:val="16"/>
              </w:rPr>
            </w:pPr>
            <w:r w:rsidRPr="000B524C">
              <w:rPr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4322634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2010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4232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0142240093711 рег.N243 08.04.2014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E05734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Лисевич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Елизавета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Игоревна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КН 87174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2013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4380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Масленникова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Любовь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Геннадьевна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Кемеровское медицинское училище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Я 832388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1978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72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0842240280832 рег.N2505 08.05.2014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24.02.2014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Мерзлякова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Валентина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Ивановна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065D" w:rsidRDefault="0089065D" w:rsidP="00D6541C">
            <w:pPr>
              <w:jc w:val="center"/>
              <w:rPr>
                <w:sz w:val="20"/>
              </w:rPr>
            </w:pPr>
          </w:p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МВ № 216287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1985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2185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03.06.2013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E05734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Морозова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Михайловна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ВСВ 1189045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2005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3879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0142240456221 рег.N792 21.11.2015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Мухачева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0166295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4002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0142240093513 рег.N49 04.02.2014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Немченко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 стерилизационной</w:t>
            </w:r>
          </w:p>
          <w:p w:rsidR="0089065D" w:rsidRDefault="0089065D" w:rsidP="00D6541C">
            <w:pPr>
              <w:jc w:val="center"/>
              <w:rPr>
                <w:sz w:val="20"/>
              </w:rPr>
            </w:pPr>
          </w:p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774" w:type="dxa"/>
            <w:gridSpan w:val="2"/>
          </w:tcPr>
          <w:p w:rsidR="0089065D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  <w:p w:rsidR="0089065D" w:rsidRDefault="0089065D" w:rsidP="00D6541C">
            <w:pPr>
              <w:jc w:val="center"/>
              <w:rPr>
                <w:sz w:val="20"/>
              </w:rPr>
            </w:pPr>
          </w:p>
          <w:p w:rsidR="0089065D" w:rsidRDefault="0089065D" w:rsidP="00D6541C">
            <w:pPr>
              <w:jc w:val="center"/>
              <w:rPr>
                <w:sz w:val="20"/>
              </w:rPr>
            </w:pPr>
          </w:p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РТ 200456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1991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0714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СЕСТР.ДЕЛО В ПЕДИАТРИИ 0842240242673 рег.N1596 07.03.2014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20.03.2015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E05734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AF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2"/>
        </w:trPr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Овсянкина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Евгения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Олеговна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ВСА 0311254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3992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0142241090363 рег.N615 14.11.2016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Папсуева</w:t>
            </w:r>
          </w:p>
        </w:tc>
        <w:tc>
          <w:tcPr>
            <w:tcW w:w="1176" w:type="dxa"/>
          </w:tcPr>
          <w:p w:rsidR="0089065D" w:rsidRPr="000B524C" w:rsidRDefault="0089065D" w:rsidP="00D6541C">
            <w:pPr>
              <w:jc w:val="center"/>
              <w:rPr>
                <w:sz w:val="18"/>
                <w:szCs w:val="18"/>
              </w:rPr>
            </w:pPr>
            <w:r w:rsidRPr="000B524C">
              <w:rPr>
                <w:sz w:val="18"/>
                <w:szCs w:val="18"/>
              </w:rPr>
              <w:t>Александра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Сергеевна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2559089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2009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4181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0142240456987 рег.N1054 23.12.2015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Пелевина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Вениаминовна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Default="0089065D" w:rsidP="00D6541C">
            <w:pPr>
              <w:jc w:val="center"/>
              <w:rPr>
                <w:sz w:val="16"/>
                <w:szCs w:val="16"/>
              </w:rPr>
            </w:pPr>
            <w:r w:rsidRPr="00AF6D80">
              <w:rPr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  <w:p w:rsidR="0089065D" w:rsidRPr="00AF6D80" w:rsidRDefault="0089065D" w:rsidP="00D6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ВСВ1189069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2005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3906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E05734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Пустовит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Михайловна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Б-1 № 344815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1978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1543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3430D5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Пушкарева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Екатерина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Валерьевна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врач-стоматолог-хирург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ЭВ 776257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1996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3333</w:t>
            </w:r>
          </w:p>
        </w:tc>
        <w:tc>
          <w:tcPr>
            <w:tcW w:w="1532" w:type="dxa"/>
          </w:tcPr>
          <w:p w:rsidR="0089065D" w:rsidRPr="00AF6D80" w:rsidRDefault="0089065D" w:rsidP="00D6541C">
            <w:pPr>
              <w:jc w:val="center"/>
              <w:rPr>
                <w:sz w:val="18"/>
                <w:szCs w:val="18"/>
              </w:rPr>
            </w:pPr>
            <w:r w:rsidRPr="00AF6D80">
              <w:rPr>
                <w:sz w:val="18"/>
                <w:szCs w:val="18"/>
              </w:rPr>
              <w:t>СТОМАТОЛОГИЯ ХИРУРГИЧЕСКАЯ 0142240093993 рег.N522 05.06.2014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16.05.2017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Семенов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Вячеслав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Владимирович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врач-стоматолог-хирург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EE245E">
              <w:rPr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АВС 0435089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1998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3470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ХИРУРГИЧЕСКАЯ 0142240093611 рег.N145 19.03.2014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29.05.2015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Сычева</w:t>
            </w:r>
          </w:p>
        </w:tc>
        <w:tc>
          <w:tcPr>
            <w:tcW w:w="1176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580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Николаевна</w:t>
            </w:r>
          </w:p>
        </w:tc>
        <w:tc>
          <w:tcPr>
            <w:tcW w:w="1174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Анжеро-Судженское медицинское училище</w:t>
            </w:r>
          </w:p>
        </w:tc>
        <w:tc>
          <w:tcPr>
            <w:tcW w:w="1094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НТ 587671</w:t>
            </w:r>
          </w:p>
        </w:tc>
        <w:tc>
          <w:tcPr>
            <w:tcW w:w="811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1991</w:t>
            </w:r>
          </w:p>
        </w:tc>
        <w:tc>
          <w:tcPr>
            <w:tcW w:w="729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0033</w:t>
            </w:r>
          </w:p>
        </w:tc>
        <w:tc>
          <w:tcPr>
            <w:tcW w:w="1532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0842080003390 рег.N1884 19.04.2016</w:t>
            </w:r>
          </w:p>
        </w:tc>
        <w:tc>
          <w:tcPr>
            <w:tcW w:w="1115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E05734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Тарасова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Владимировна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EE245E" w:rsidRDefault="0089065D" w:rsidP="00D6541C">
            <w:pPr>
              <w:jc w:val="center"/>
              <w:rPr>
                <w:sz w:val="18"/>
                <w:szCs w:val="18"/>
              </w:rPr>
            </w:pPr>
            <w:r w:rsidRPr="00EE245E">
              <w:rPr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ДВС 0595386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2000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3606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0142241172700 рег.N211 27.03.2017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19.06.201</w:t>
            </w:r>
            <w:r>
              <w:rPr>
                <w:sz w:val="20"/>
              </w:rPr>
              <w:t>7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Теплякова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Кемеровское медицинское училище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УТ 134200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1994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0534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0842140001536 рег.N2047 15.04.2015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Федосеева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Татьяна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0B524C" w:rsidRDefault="0089065D" w:rsidP="00D6541C">
            <w:pPr>
              <w:jc w:val="center"/>
              <w:rPr>
                <w:sz w:val="17"/>
                <w:szCs w:val="17"/>
              </w:rPr>
            </w:pPr>
            <w:r w:rsidRPr="000B524C">
              <w:rPr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ЭВ № 173454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1995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3211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0142241090369 рег.N621 14.11.2016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23.09.2015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Федосова</w:t>
            </w:r>
          </w:p>
        </w:tc>
        <w:tc>
          <w:tcPr>
            <w:tcW w:w="1176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Светлана</w:t>
            </w:r>
          </w:p>
        </w:tc>
        <w:tc>
          <w:tcPr>
            <w:tcW w:w="1580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Ивановна</w:t>
            </w:r>
          </w:p>
        </w:tc>
        <w:tc>
          <w:tcPr>
            <w:tcW w:w="1174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медицинская сестра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Ю196718</w:t>
            </w:r>
          </w:p>
        </w:tc>
        <w:tc>
          <w:tcPr>
            <w:tcW w:w="811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1977</w:t>
            </w:r>
          </w:p>
        </w:tc>
        <w:tc>
          <w:tcPr>
            <w:tcW w:w="729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4072</w:t>
            </w:r>
          </w:p>
        </w:tc>
        <w:tc>
          <w:tcPr>
            <w:tcW w:w="1532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СЕСТРИНСКОЕ ДЕЛО 0842240280853 рег.N2526 08.05.2014</w:t>
            </w:r>
          </w:p>
        </w:tc>
        <w:tc>
          <w:tcPr>
            <w:tcW w:w="1115" w:type="dxa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6C759D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20.11.2015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176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8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39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94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990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11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729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532" w:type="dxa"/>
          </w:tcPr>
          <w:p w:rsidR="0089065D" w:rsidRPr="000B524C" w:rsidRDefault="0089065D" w:rsidP="00E05734">
            <w:pPr>
              <w:jc w:val="center"/>
              <w:rPr>
                <w:b/>
                <w:sz w:val="18"/>
                <w:szCs w:val="18"/>
              </w:rPr>
            </w:pPr>
            <w:r w:rsidRPr="000B524C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15" w:type="dxa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E05734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Хаблюк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Марина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рентгенолаборант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среднее профессиональное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КТ302621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1987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1187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РЕНТГЕНОЛОГИЯ(СР.) А182666 рег.N1896 25.04.2013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Высшая категори</w:t>
            </w:r>
            <w:r>
              <w:rPr>
                <w:sz w:val="20"/>
              </w:rPr>
              <w:t>я</w:t>
            </w: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27.05.2013</w:t>
            </w: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Хлуднева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Елена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Владимировна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АВС 0435099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1998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3480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0142240093871 рег.N401 29.04.2014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  <w:tr w:rsidR="0089065D" w:rsidRPr="003430D5" w:rsidTr="00EE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Шелковникова</w:t>
            </w:r>
          </w:p>
        </w:tc>
        <w:tc>
          <w:tcPr>
            <w:tcW w:w="11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Анна</w:t>
            </w:r>
          </w:p>
        </w:tc>
        <w:tc>
          <w:tcPr>
            <w:tcW w:w="158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Станиславовна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39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9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99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ВСГ4322633</w:t>
            </w:r>
          </w:p>
        </w:tc>
        <w:tc>
          <w:tcPr>
            <w:tcW w:w="811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2010</w:t>
            </w:r>
          </w:p>
        </w:tc>
        <w:tc>
          <w:tcPr>
            <w:tcW w:w="72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4232</w:t>
            </w:r>
          </w:p>
        </w:tc>
        <w:tc>
          <w:tcPr>
            <w:tcW w:w="153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0142240456558 рег.N525 30.07.2015</w:t>
            </w:r>
          </w:p>
        </w:tc>
        <w:tc>
          <w:tcPr>
            <w:tcW w:w="111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</w:tbl>
    <w:p w:rsidR="0089065D" w:rsidRDefault="0089065D" w:rsidP="00A11C9C">
      <w:pPr>
        <w:jc w:val="center"/>
      </w:pPr>
    </w:p>
    <w:p w:rsidR="0089065D" w:rsidRDefault="0089065D" w:rsidP="000B524C">
      <w:pPr>
        <w:jc w:val="right"/>
        <w:rPr>
          <w:color w:val="000000"/>
        </w:rPr>
      </w:pPr>
    </w:p>
    <w:p w:rsidR="0089065D" w:rsidRDefault="0089065D" w:rsidP="000B524C">
      <w:pPr>
        <w:jc w:val="right"/>
        <w:rPr>
          <w:color w:val="000000"/>
        </w:rPr>
      </w:pPr>
    </w:p>
    <w:p w:rsidR="0089065D" w:rsidRDefault="0089065D" w:rsidP="000B524C">
      <w:pPr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89065D" w:rsidRDefault="0089065D" w:rsidP="000B524C">
      <w:pPr>
        <w:jc w:val="right"/>
      </w:pPr>
      <w:r>
        <w:rPr>
          <w:color w:val="000000"/>
        </w:rPr>
        <w:t>К приказу от «02» апреля  2018г.№141</w:t>
      </w:r>
    </w:p>
    <w:p w:rsidR="0089065D" w:rsidRDefault="0089065D" w:rsidP="00A11C9C">
      <w:pPr>
        <w:jc w:val="center"/>
      </w:pP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89065D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065D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065D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065D" w:rsidRPr="007358DA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Pr="007358DA" w:rsidRDefault="0089065D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апреля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065D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065D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065D" w:rsidRPr="001E744A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65D" w:rsidRPr="001E744A" w:rsidRDefault="0089065D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(пер.Юбилейный,9)</w:t>
            </w:r>
          </w:p>
        </w:tc>
      </w:tr>
    </w:tbl>
    <w:p w:rsidR="0089065D" w:rsidRDefault="0089065D" w:rsidP="00A11C9C">
      <w:pPr>
        <w:jc w:val="center"/>
      </w:pPr>
    </w:p>
    <w:tbl>
      <w:tblPr>
        <w:tblW w:w="1628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89065D" w:rsidRPr="003430D5" w:rsidTr="00D6541C">
        <w:tc>
          <w:tcPr>
            <w:tcW w:w="1540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858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27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D6541C">
        <w:tc>
          <w:tcPr>
            <w:tcW w:w="1540" w:type="dxa"/>
          </w:tcPr>
          <w:p w:rsidR="0089065D" w:rsidRPr="000B524C" w:rsidRDefault="0089065D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89065D" w:rsidRPr="000B524C" w:rsidRDefault="0089065D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89065D" w:rsidRPr="000B524C" w:rsidRDefault="0089065D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А-1 № 612496</w:t>
            </w:r>
          </w:p>
        </w:tc>
        <w:tc>
          <w:tcPr>
            <w:tcW w:w="105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1975</w:t>
            </w:r>
          </w:p>
        </w:tc>
        <w:tc>
          <w:tcPr>
            <w:tcW w:w="858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1269</w:t>
            </w:r>
          </w:p>
        </w:tc>
        <w:tc>
          <w:tcPr>
            <w:tcW w:w="12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19.03.2014</w:t>
            </w:r>
          </w:p>
        </w:tc>
      </w:tr>
    </w:tbl>
    <w:p w:rsidR="0089065D" w:rsidRDefault="0089065D" w:rsidP="000B524C">
      <w:pPr>
        <w:jc w:val="right"/>
        <w:rPr>
          <w:color w:val="000000"/>
        </w:rPr>
      </w:pPr>
    </w:p>
    <w:p w:rsidR="0089065D" w:rsidRDefault="0089065D" w:rsidP="000B524C">
      <w:pPr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89065D" w:rsidRDefault="0089065D" w:rsidP="000B524C">
      <w:pPr>
        <w:jc w:val="right"/>
      </w:pPr>
      <w:r>
        <w:rPr>
          <w:color w:val="000000"/>
        </w:rPr>
        <w:t>К приказу от «02» апреля  2018г.№141</w:t>
      </w:r>
    </w:p>
    <w:p w:rsidR="0089065D" w:rsidRDefault="0089065D" w:rsidP="00A11C9C">
      <w:pPr>
        <w:jc w:val="center"/>
      </w:pPr>
    </w:p>
    <w:tbl>
      <w:tblPr>
        <w:tblW w:w="16326" w:type="dxa"/>
        <w:tblInd w:w="-552" w:type="dxa"/>
        <w:tblLayout w:type="fixed"/>
        <w:tblLook w:val="0000"/>
      </w:tblPr>
      <w:tblGrid>
        <w:gridCol w:w="194"/>
        <w:gridCol w:w="930"/>
        <w:gridCol w:w="1076"/>
        <w:gridCol w:w="1576"/>
        <w:gridCol w:w="1064"/>
        <w:gridCol w:w="1234"/>
        <w:gridCol w:w="802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89065D" w:rsidTr="00A11C9C">
        <w:trPr>
          <w:gridBefore w:val="1"/>
          <w:gridAfter w:val="1"/>
          <w:wBefore w:w="194" w:type="dxa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065D" w:rsidTr="00A11C9C">
        <w:trPr>
          <w:gridBefore w:val="1"/>
          <w:gridAfter w:val="1"/>
          <w:wBefore w:w="194" w:type="dxa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065D" w:rsidTr="00A11C9C">
        <w:trPr>
          <w:gridBefore w:val="1"/>
          <w:gridAfter w:val="1"/>
          <w:wBefore w:w="194" w:type="dxa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065D" w:rsidRPr="007358DA" w:rsidTr="00A11C9C">
        <w:trPr>
          <w:gridBefore w:val="1"/>
          <w:gridAfter w:val="1"/>
          <w:wBefore w:w="194" w:type="dxa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Pr="007358DA" w:rsidRDefault="0089065D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апреля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065D" w:rsidTr="00A11C9C">
        <w:trPr>
          <w:gridBefore w:val="1"/>
          <w:gridAfter w:val="1"/>
          <w:wBefore w:w="194" w:type="dxa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065D" w:rsidTr="00A11C9C">
        <w:trPr>
          <w:gridBefore w:val="1"/>
          <w:gridAfter w:val="1"/>
          <w:wBefore w:w="194" w:type="dxa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065D" w:rsidRPr="001E744A" w:rsidTr="00A11C9C">
        <w:trPr>
          <w:gridBefore w:val="1"/>
          <w:gridAfter w:val="1"/>
          <w:wBefore w:w="194" w:type="dxa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065D" w:rsidRPr="001E744A" w:rsidRDefault="0089065D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(пр.Шахтеров,105)</w:t>
            </w:r>
          </w:p>
        </w:tc>
      </w:tr>
      <w:tr w:rsidR="0089065D" w:rsidRPr="003430D5" w:rsidTr="00A1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07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57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064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1005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748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A1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Кучерявых</w:t>
            </w:r>
          </w:p>
        </w:tc>
        <w:tc>
          <w:tcPr>
            <w:tcW w:w="10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Наталья</w:t>
            </w:r>
          </w:p>
        </w:tc>
        <w:tc>
          <w:tcPr>
            <w:tcW w:w="157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Анатольевна</w:t>
            </w:r>
          </w:p>
        </w:tc>
        <w:tc>
          <w:tcPr>
            <w:tcW w:w="106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23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92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227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ВСГ0166278</w:t>
            </w:r>
          </w:p>
        </w:tc>
        <w:tc>
          <w:tcPr>
            <w:tcW w:w="856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100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3974</w:t>
            </w:r>
          </w:p>
        </w:tc>
        <w:tc>
          <w:tcPr>
            <w:tcW w:w="1748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0142240093510 рег.N46 04.02.2014</w:t>
            </w:r>
          </w:p>
        </w:tc>
        <w:tc>
          <w:tcPr>
            <w:tcW w:w="114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</w:tbl>
    <w:p w:rsidR="0089065D" w:rsidRDefault="0089065D" w:rsidP="000B524C">
      <w:pPr>
        <w:jc w:val="right"/>
        <w:rPr>
          <w:color w:val="000000"/>
        </w:rPr>
      </w:pPr>
    </w:p>
    <w:p w:rsidR="0089065D" w:rsidRDefault="0089065D" w:rsidP="000B524C">
      <w:pPr>
        <w:jc w:val="right"/>
        <w:rPr>
          <w:color w:val="000000"/>
        </w:rPr>
      </w:pPr>
    </w:p>
    <w:p w:rsidR="0089065D" w:rsidRDefault="0089065D" w:rsidP="000B524C">
      <w:pPr>
        <w:jc w:val="right"/>
        <w:rPr>
          <w:color w:val="000000"/>
        </w:rPr>
      </w:pPr>
      <w:r>
        <w:rPr>
          <w:color w:val="000000"/>
        </w:rPr>
        <w:t>Приложение №4</w:t>
      </w:r>
    </w:p>
    <w:p w:rsidR="0089065D" w:rsidRDefault="0089065D" w:rsidP="000B524C">
      <w:pPr>
        <w:jc w:val="right"/>
      </w:pPr>
      <w:r>
        <w:rPr>
          <w:color w:val="000000"/>
        </w:rPr>
        <w:t>К приказу от «02» апреля  2018г.№141</w:t>
      </w:r>
    </w:p>
    <w:tbl>
      <w:tblPr>
        <w:tblW w:w="16157" w:type="dxa"/>
        <w:tblInd w:w="-552" w:type="dxa"/>
        <w:tblLook w:val="0000"/>
      </w:tblPr>
      <w:tblGrid>
        <w:gridCol w:w="645"/>
        <w:gridCol w:w="479"/>
        <w:gridCol w:w="1075"/>
        <w:gridCol w:w="1321"/>
        <w:gridCol w:w="1174"/>
        <w:gridCol w:w="1234"/>
        <w:gridCol w:w="1426"/>
        <w:gridCol w:w="348"/>
        <w:gridCol w:w="1388"/>
        <w:gridCol w:w="1227"/>
        <w:gridCol w:w="850"/>
        <w:gridCol w:w="1005"/>
        <w:gridCol w:w="1739"/>
        <w:gridCol w:w="1145"/>
        <w:gridCol w:w="555"/>
        <w:gridCol w:w="546"/>
      </w:tblGrid>
      <w:tr w:rsidR="0089065D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89065D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89065D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89065D" w:rsidRPr="007358DA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Pr="007358DA" w:rsidRDefault="0089065D" w:rsidP="00D6541C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02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апреля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89065D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89065D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65D" w:rsidRDefault="0089065D" w:rsidP="00D654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065D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65D" w:rsidRDefault="0089065D" w:rsidP="00D65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</w:t>
            </w:r>
          </w:p>
        </w:tc>
      </w:tr>
      <w:tr w:rsidR="0089065D" w:rsidRPr="001E744A" w:rsidTr="00A11C9C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065D" w:rsidRPr="001E744A" w:rsidRDefault="0089065D" w:rsidP="00D6541C">
            <w:pPr>
              <w:jc w:val="center"/>
              <w:rPr>
                <w:b/>
              </w:rPr>
            </w:pPr>
            <w:r w:rsidRPr="001E744A">
              <w:rPr>
                <w:b/>
                <w:bCs/>
              </w:rPr>
              <w:t xml:space="preserve">медицинских </w:t>
            </w:r>
            <w:r>
              <w:rPr>
                <w:b/>
                <w:bCs/>
              </w:rPr>
              <w:t>работников</w:t>
            </w:r>
            <w:r w:rsidRPr="001E744A">
              <w:rPr>
                <w:b/>
                <w:bCs/>
              </w:rPr>
              <w:t>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</w:t>
            </w:r>
            <w:r>
              <w:rPr>
                <w:b/>
                <w:bCs/>
              </w:rPr>
              <w:t xml:space="preserve"> (ул.Институтская,20)</w:t>
            </w:r>
          </w:p>
        </w:tc>
      </w:tr>
      <w:tr w:rsidR="0089065D" w:rsidRPr="003430D5" w:rsidTr="00A1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Год оконч.</w:t>
            </w:r>
          </w:p>
        </w:tc>
        <w:tc>
          <w:tcPr>
            <w:tcW w:w="1005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Рег. № диплома</w:t>
            </w:r>
          </w:p>
        </w:tc>
        <w:tc>
          <w:tcPr>
            <w:tcW w:w="1739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89065D" w:rsidRPr="003430D5" w:rsidRDefault="0089065D" w:rsidP="00D6541C">
            <w:pPr>
              <w:jc w:val="center"/>
              <w:rPr>
                <w:b/>
                <w:sz w:val="20"/>
              </w:rPr>
            </w:pPr>
            <w:r w:rsidRPr="003430D5">
              <w:rPr>
                <w:b/>
                <w:sz w:val="20"/>
              </w:rPr>
              <w:t>Дата категории</w:t>
            </w:r>
          </w:p>
        </w:tc>
      </w:tr>
      <w:tr w:rsidR="0089065D" w:rsidRPr="003430D5" w:rsidTr="00A1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89065D" w:rsidRPr="000B524C" w:rsidRDefault="0089065D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Мухачева</w:t>
            </w:r>
          </w:p>
        </w:tc>
        <w:tc>
          <w:tcPr>
            <w:tcW w:w="1075" w:type="dxa"/>
          </w:tcPr>
          <w:p w:rsidR="0089065D" w:rsidRPr="000B524C" w:rsidRDefault="0089065D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89065D" w:rsidRPr="000B524C" w:rsidRDefault="0089065D" w:rsidP="00D6541C">
            <w:pPr>
              <w:jc w:val="center"/>
              <w:rPr>
                <w:b/>
                <w:sz w:val="20"/>
              </w:rPr>
            </w:pPr>
            <w:r w:rsidRPr="000B524C">
              <w:rPr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лечебное</w:t>
            </w:r>
          </w:p>
        </w:tc>
        <w:tc>
          <w:tcPr>
            <w:tcW w:w="1234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388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высшее</w:t>
            </w:r>
          </w:p>
        </w:tc>
        <w:tc>
          <w:tcPr>
            <w:tcW w:w="1227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ВСГ 0166295</w:t>
            </w:r>
          </w:p>
        </w:tc>
        <w:tc>
          <w:tcPr>
            <w:tcW w:w="850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2006</w:t>
            </w:r>
          </w:p>
        </w:tc>
        <w:tc>
          <w:tcPr>
            <w:tcW w:w="100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4002</w:t>
            </w:r>
          </w:p>
        </w:tc>
        <w:tc>
          <w:tcPr>
            <w:tcW w:w="1739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  <w:r w:rsidRPr="003430D5">
              <w:rPr>
                <w:sz w:val="20"/>
              </w:rPr>
              <w:t>СТОМАТОЛОГИЯ ДЕТСКАЯ 0142240093513 рег.N49 04.02.2014</w:t>
            </w:r>
          </w:p>
        </w:tc>
        <w:tc>
          <w:tcPr>
            <w:tcW w:w="1145" w:type="dxa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  <w:gridSpan w:val="2"/>
          </w:tcPr>
          <w:p w:rsidR="0089065D" w:rsidRPr="003430D5" w:rsidRDefault="0089065D" w:rsidP="00D6541C">
            <w:pPr>
              <w:jc w:val="center"/>
              <w:rPr>
                <w:sz w:val="20"/>
              </w:rPr>
            </w:pPr>
          </w:p>
        </w:tc>
      </w:tr>
    </w:tbl>
    <w:p w:rsidR="0089065D" w:rsidRPr="0025557D" w:rsidRDefault="0089065D" w:rsidP="00A11C9C">
      <w:pPr>
        <w:jc w:val="center"/>
      </w:pPr>
    </w:p>
    <w:sectPr w:rsidR="0089065D" w:rsidRPr="0025557D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7D"/>
    <w:rsid w:val="00032C65"/>
    <w:rsid w:val="000B524C"/>
    <w:rsid w:val="001E744A"/>
    <w:rsid w:val="00203490"/>
    <w:rsid w:val="0023523F"/>
    <w:rsid w:val="0025557D"/>
    <w:rsid w:val="003430D5"/>
    <w:rsid w:val="0037672F"/>
    <w:rsid w:val="003855A1"/>
    <w:rsid w:val="003E158F"/>
    <w:rsid w:val="004845E4"/>
    <w:rsid w:val="00657DE5"/>
    <w:rsid w:val="006B6856"/>
    <w:rsid w:val="006C759D"/>
    <w:rsid w:val="006D775C"/>
    <w:rsid w:val="007358DA"/>
    <w:rsid w:val="007F4EB6"/>
    <w:rsid w:val="0089065D"/>
    <w:rsid w:val="00900132"/>
    <w:rsid w:val="00935337"/>
    <w:rsid w:val="00976FD1"/>
    <w:rsid w:val="00A11C9C"/>
    <w:rsid w:val="00AC13B4"/>
    <w:rsid w:val="00AF6D80"/>
    <w:rsid w:val="00B212FD"/>
    <w:rsid w:val="00B83506"/>
    <w:rsid w:val="00D6541C"/>
    <w:rsid w:val="00D84EA7"/>
    <w:rsid w:val="00DA3758"/>
    <w:rsid w:val="00DE0CBF"/>
    <w:rsid w:val="00E05734"/>
    <w:rsid w:val="00E23894"/>
    <w:rsid w:val="00EE245E"/>
    <w:rsid w:val="00F440DF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14</Pages>
  <Words>2110</Words>
  <Characters>12033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subject/>
  <dc:creator>okadr2</dc:creator>
  <cp:keywords/>
  <dc:description/>
  <cp:lastModifiedBy>user14</cp:lastModifiedBy>
  <cp:revision>3</cp:revision>
  <cp:lastPrinted>2017-11-16T06:40:00Z</cp:lastPrinted>
  <dcterms:created xsi:type="dcterms:W3CDTF">2018-04-02T06:50:00Z</dcterms:created>
  <dcterms:modified xsi:type="dcterms:W3CDTF">2018-04-02T07:00:00Z</dcterms:modified>
</cp:coreProperties>
</file>