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4" w:type="dxa"/>
        <w:tblInd w:w="-772" w:type="dxa"/>
        <w:tblLayout w:type="fixed"/>
        <w:tblLook w:val="0000"/>
      </w:tblPr>
      <w:tblGrid>
        <w:gridCol w:w="613"/>
        <w:gridCol w:w="878"/>
        <w:gridCol w:w="1176"/>
        <w:gridCol w:w="1733"/>
        <w:gridCol w:w="1100"/>
        <w:gridCol w:w="1320"/>
        <w:gridCol w:w="1045"/>
        <w:gridCol w:w="605"/>
        <w:gridCol w:w="1094"/>
        <w:gridCol w:w="1106"/>
        <w:gridCol w:w="811"/>
        <w:gridCol w:w="729"/>
        <w:gridCol w:w="1862"/>
        <w:gridCol w:w="1114"/>
        <w:gridCol w:w="738"/>
        <w:gridCol w:w="390"/>
      </w:tblGrid>
      <w:tr w:rsidR="00895354" w:rsidTr="00223B79">
        <w:trPr>
          <w:gridBefore w:val="1"/>
          <w:gridAfter w:val="1"/>
          <w:wBefore w:w="613" w:type="dxa"/>
          <w:wAfter w:w="390" w:type="dxa"/>
          <w:trHeight w:val="717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0B524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  <w:p w:rsidR="00895354" w:rsidRDefault="00895354" w:rsidP="000B524C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895354" w:rsidRPr="000B524C" w:rsidRDefault="00895354" w:rsidP="000B524C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color w:val="000000"/>
              </w:rPr>
              <w:t>К приказу от «10» сентября  2018г.№186</w:t>
            </w:r>
          </w:p>
        </w:tc>
      </w:tr>
      <w:tr w:rsidR="00895354" w:rsidTr="00223B79">
        <w:trPr>
          <w:gridBefore w:val="1"/>
          <w:gridAfter w:val="1"/>
          <w:wBefore w:w="613" w:type="dxa"/>
          <w:wAfter w:w="390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95354" w:rsidTr="00223B79">
        <w:trPr>
          <w:gridBefore w:val="1"/>
          <w:gridAfter w:val="1"/>
          <w:wBefore w:w="613" w:type="dxa"/>
          <w:wAfter w:w="390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895354" w:rsidTr="00223B79">
        <w:trPr>
          <w:gridBefore w:val="1"/>
          <w:gridAfter w:val="1"/>
          <w:wBefore w:w="613" w:type="dxa"/>
          <w:wAfter w:w="390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Главный врач ГАУЗ КО КГКСП №3</w:t>
            </w:r>
          </w:p>
        </w:tc>
      </w:tr>
      <w:tr w:rsidR="00895354" w:rsidTr="00223B79">
        <w:trPr>
          <w:gridBefore w:val="1"/>
          <w:gridAfter w:val="1"/>
          <w:wBefore w:w="613" w:type="dxa"/>
          <w:wAfter w:w="390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 А.Н.Анастасов</w:t>
            </w:r>
          </w:p>
        </w:tc>
      </w:tr>
      <w:tr w:rsidR="00895354" w:rsidRPr="007358DA" w:rsidTr="00223B79">
        <w:trPr>
          <w:gridBefore w:val="1"/>
          <w:gridAfter w:val="1"/>
          <w:wBefore w:w="613" w:type="dxa"/>
          <w:wAfter w:w="390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Pr="007358DA" w:rsidRDefault="00895354" w:rsidP="00D6541C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10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сентября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895354" w:rsidTr="00223B79">
        <w:trPr>
          <w:gridBefore w:val="1"/>
          <w:gridAfter w:val="1"/>
          <w:wBefore w:w="613" w:type="dxa"/>
          <w:wAfter w:w="390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895354" w:rsidTr="00223B79">
        <w:trPr>
          <w:gridBefore w:val="1"/>
          <w:gridAfter w:val="1"/>
          <w:wBefore w:w="613" w:type="dxa"/>
          <w:wAfter w:w="390" w:type="dxa"/>
          <w:trHeight w:val="315"/>
        </w:trPr>
        <w:tc>
          <w:tcPr>
            <w:tcW w:w="1531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СПИСОК </w:t>
            </w:r>
          </w:p>
        </w:tc>
      </w:tr>
      <w:tr w:rsidR="00895354" w:rsidRPr="001E744A" w:rsidTr="00223B79">
        <w:trPr>
          <w:gridBefore w:val="1"/>
          <w:gridAfter w:val="1"/>
          <w:wBefore w:w="613" w:type="dxa"/>
          <w:wAfter w:w="390" w:type="dxa"/>
          <w:trHeight w:val="315"/>
        </w:trPr>
        <w:tc>
          <w:tcPr>
            <w:tcW w:w="153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5354" w:rsidRPr="001E744A" w:rsidRDefault="00895354" w:rsidP="00D6541C">
            <w:pPr>
              <w:jc w:val="center"/>
              <w:rPr>
                <w:b/>
              </w:rPr>
            </w:pPr>
            <w:r w:rsidRPr="001E744A">
              <w:rPr>
                <w:b/>
                <w:bCs/>
              </w:rPr>
              <w:t xml:space="preserve">медицинских </w:t>
            </w:r>
            <w:r>
              <w:rPr>
                <w:b/>
                <w:bCs/>
              </w:rPr>
              <w:t>работников</w:t>
            </w:r>
            <w:r w:rsidRPr="001E744A">
              <w:rPr>
                <w:b/>
                <w:bCs/>
              </w:rPr>
              <w:t>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</w:t>
            </w:r>
            <w:r>
              <w:rPr>
                <w:b/>
                <w:bCs/>
              </w:rPr>
              <w:t xml:space="preserve"> (пр.Шахтеров,34)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733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00" w:type="dxa"/>
          </w:tcPr>
          <w:p w:rsidR="00895354" w:rsidRPr="005B4A99" w:rsidRDefault="00895354" w:rsidP="00D6541C">
            <w:pPr>
              <w:jc w:val="center"/>
              <w:rPr>
                <w:b/>
                <w:sz w:val="18"/>
                <w:szCs w:val="18"/>
              </w:rPr>
            </w:pPr>
            <w:r w:rsidRPr="005B4A99">
              <w:rPr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1106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862" w:type="dxa"/>
          </w:tcPr>
          <w:p w:rsidR="00895354" w:rsidRPr="000B524C" w:rsidRDefault="00895354" w:rsidP="00D6541C">
            <w:pPr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2F2566" w:rsidRDefault="00895354" w:rsidP="00D6541C">
            <w:pPr>
              <w:jc w:val="center"/>
              <w:rPr>
                <w:sz w:val="20"/>
              </w:rPr>
            </w:pPr>
            <w:r w:rsidRPr="002F2566">
              <w:rPr>
                <w:sz w:val="20"/>
              </w:rPr>
              <w:t>Абдуллаев</w:t>
            </w:r>
          </w:p>
        </w:tc>
        <w:tc>
          <w:tcPr>
            <w:tcW w:w="1176" w:type="dxa"/>
          </w:tcPr>
          <w:p w:rsidR="00895354" w:rsidRPr="002F2566" w:rsidRDefault="00895354" w:rsidP="00D6541C">
            <w:pPr>
              <w:jc w:val="center"/>
              <w:rPr>
                <w:sz w:val="20"/>
              </w:rPr>
            </w:pPr>
            <w:r w:rsidRPr="002F2566">
              <w:rPr>
                <w:sz w:val="20"/>
              </w:rPr>
              <w:t>Эльвин</w:t>
            </w:r>
          </w:p>
        </w:tc>
        <w:tc>
          <w:tcPr>
            <w:tcW w:w="1733" w:type="dxa"/>
          </w:tcPr>
          <w:p w:rsidR="00895354" w:rsidRPr="002F2566" w:rsidRDefault="00895354" w:rsidP="00D6541C">
            <w:pPr>
              <w:jc w:val="center"/>
              <w:rPr>
                <w:sz w:val="20"/>
              </w:rPr>
            </w:pPr>
            <w:r w:rsidRPr="002F2566">
              <w:rPr>
                <w:sz w:val="20"/>
              </w:rPr>
              <w:t>Габилович</w:t>
            </w:r>
          </w:p>
        </w:tc>
        <w:tc>
          <w:tcPr>
            <w:tcW w:w="1100" w:type="dxa"/>
          </w:tcPr>
          <w:p w:rsidR="00895354" w:rsidRPr="002F2566" w:rsidRDefault="00895354" w:rsidP="00D6541C">
            <w:pPr>
              <w:jc w:val="center"/>
              <w:rPr>
                <w:sz w:val="20"/>
              </w:rPr>
            </w:pPr>
            <w:r w:rsidRPr="002F2566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2F2566" w:rsidRDefault="00895354" w:rsidP="00D6541C">
            <w:pPr>
              <w:jc w:val="center"/>
              <w:rPr>
                <w:sz w:val="20"/>
              </w:rPr>
            </w:pPr>
            <w:r w:rsidRPr="002F2566">
              <w:rPr>
                <w:sz w:val="20"/>
              </w:rPr>
              <w:t xml:space="preserve">Врач-стоматолог </w:t>
            </w:r>
          </w:p>
        </w:tc>
        <w:tc>
          <w:tcPr>
            <w:tcW w:w="1650" w:type="dxa"/>
            <w:gridSpan w:val="2"/>
          </w:tcPr>
          <w:p w:rsidR="00895354" w:rsidRPr="002F2566" w:rsidRDefault="00895354" w:rsidP="00D6541C">
            <w:pPr>
              <w:jc w:val="center"/>
              <w:rPr>
                <w:sz w:val="20"/>
              </w:rPr>
            </w:pPr>
            <w:r w:rsidRPr="002F2566">
              <w:rPr>
                <w:sz w:val="20"/>
              </w:rPr>
              <w:t>ФГБОУВО</w:t>
            </w:r>
            <w:r w:rsidRPr="003430D5">
              <w:rPr>
                <w:sz w:val="20"/>
              </w:rPr>
              <w:t xml:space="preserve"> Кемеровский Государственный медицинский </w:t>
            </w:r>
            <w:r>
              <w:rPr>
                <w:sz w:val="20"/>
              </w:rPr>
              <w:t>университет Минздрава РФ</w:t>
            </w:r>
          </w:p>
        </w:tc>
        <w:tc>
          <w:tcPr>
            <w:tcW w:w="1094" w:type="dxa"/>
          </w:tcPr>
          <w:p w:rsidR="00895354" w:rsidRPr="003430D5" w:rsidRDefault="00895354" w:rsidP="009F5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Default="00895354" w:rsidP="009F5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104224 3399443</w:t>
            </w:r>
          </w:p>
          <w:p w:rsidR="00895354" w:rsidRPr="003430D5" w:rsidRDefault="00895354" w:rsidP="009F596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895354" w:rsidRPr="003430D5" w:rsidRDefault="00895354" w:rsidP="009F5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729" w:type="dxa"/>
          </w:tcPr>
          <w:p w:rsidR="00895354" w:rsidRPr="003430D5" w:rsidRDefault="00895354" w:rsidP="009F5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4713</w:t>
            </w:r>
          </w:p>
        </w:tc>
        <w:tc>
          <w:tcPr>
            <w:tcW w:w="1862" w:type="dxa"/>
          </w:tcPr>
          <w:p w:rsidR="00895354" w:rsidRDefault="00895354" w:rsidP="009F5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35A">
              <w:rPr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895354" w:rsidRDefault="00895354" w:rsidP="009F5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Стоматология общей практики</w:t>
            </w:r>
          </w:p>
          <w:p w:rsidR="00895354" w:rsidRPr="003430D5" w:rsidRDefault="00895354" w:rsidP="009F5965">
            <w:pPr>
              <w:spacing w:after="0" w:line="240" w:lineRule="auto"/>
              <w:jc w:val="center"/>
              <w:rPr>
                <w:sz w:val="20"/>
              </w:rPr>
            </w:pPr>
            <w:r w:rsidRPr="0086435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86435A">
              <w:rPr>
                <w:sz w:val="18"/>
                <w:szCs w:val="18"/>
              </w:rPr>
              <w:t>.07.201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14" w:type="dxa"/>
          </w:tcPr>
          <w:p w:rsidR="00895354" w:rsidRPr="003430D5" w:rsidRDefault="00895354" w:rsidP="009F5965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9F5965">
            <w:pPr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6"/>
        </w:trPr>
        <w:tc>
          <w:tcPr>
            <w:tcW w:w="1491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Агейчик</w:t>
            </w:r>
          </w:p>
        </w:tc>
        <w:tc>
          <w:tcPr>
            <w:tcW w:w="1176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Любовь</w:t>
            </w:r>
          </w:p>
        </w:tc>
        <w:tc>
          <w:tcPr>
            <w:tcW w:w="1733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Андреевна</w:t>
            </w:r>
          </w:p>
        </w:tc>
        <w:tc>
          <w:tcPr>
            <w:tcW w:w="1100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94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5B4A99" w:rsidRDefault="00895354" w:rsidP="00D6541C">
            <w:pPr>
              <w:jc w:val="center"/>
              <w:rPr>
                <w:sz w:val="18"/>
                <w:szCs w:val="18"/>
              </w:rPr>
            </w:pPr>
            <w:r w:rsidRPr="005B4A99">
              <w:rPr>
                <w:sz w:val="18"/>
                <w:szCs w:val="18"/>
              </w:rPr>
              <w:t>Г-I 925581</w:t>
            </w:r>
          </w:p>
        </w:tc>
        <w:tc>
          <w:tcPr>
            <w:tcW w:w="811" w:type="dxa"/>
          </w:tcPr>
          <w:p w:rsidR="00895354" w:rsidRPr="005B4A99" w:rsidRDefault="00895354" w:rsidP="00D6541C">
            <w:pPr>
              <w:jc w:val="center"/>
              <w:rPr>
                <w:sz w:val="18"/>
                <w:szCs w:val="18"/>
              </w:rPr>
            </w:pPr>
            <w:r w:rsidRPr="005B4A99">
              <w:rPr>
                <w:sz w:val="18"/>
                <w:szCs w:val="18"/>
              </w:rPr>
              <w:t>1980</w:t>
            </w:r>
          </w:p>
        </w:tc>
        <w:tc>
          <w:tcPr>
            <w:tcW w:w="729" w:type="dxa"/>
          </w:tcPr>
          <w:p w:rsidR="00895354" w:rsidRPr="005B4A99" w:rsidRDefault="00895354" w:rsidP="00D6541C">
            <w:pPr>
              <w:jc w:val="center"/>
              <w:rPr>
                <w:sz w:val="18"/>
                <w:szCs w:val="18"/>
              </w:rPr>
            </w:pPr>
            <w:r w:rsidRPr="005B4A99">
              <w:rPr>
                <w:sz w:val="18"/>
                <w:szCs w:val="18"/>
              </w:rPr>
              <w:t>1672</w:t>
            </w:r>
          </w:p>
        </w:tc>
        <w:tc>
          <w:tcPr>
            <w:tcW w:w="1862" w:type="dxa"/>
          </w:tcPr>
          <w:p w:rsidR="00895354" w:rsidRDefault="00895354" w:rsidP="00C74A3C">
            <w:pPr>
              <w:spacing w:after="0" w:line="240" w:lineRule="auto"/>
              <w:jc w:val="center"/>
              <w:rPr>
                <w:sz w:val="20"/>
              </w:rPr>
            </w:pPr>
            <w:r w:rsidRPr="000B524C">
              <w:rPr>
                <w:sz w:val="18"/>
                <w:szCs w:val="18"/>
              </w:rPr>
              <w:t>СТОМАТОЛОГИЯ ТЕРАПЕВТИЧЕСКАЯ</w:t>
            </w:r>
            <w:r w:rsidRPr="003430D5">
              <w:rPr>
                <w:sz w:val="20"/>
              </w:rPr>
              <w:t xml:space="preserve"> </w:t>
            </w:r>
            <w:r>
              <w:rPr>
                <w:sz w:val="20"/>
              </w:rPr>
              <w:t>0142241553179</w:t>
            </w:r>
          </w:p>
          <w:p w:rsidR="00895354" w:rsidRDefault="00895354" w:rsidP="00C74A3C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рег.N</w:t>
            </w:r>
            <w:r>
              <w:rPr>
                <w:sz w:val="20"/>
              </w:rPr>
              <w:t>348</w:t>
            </w:r>
          </w:p>
          <w:p w:rsidR="00895354" w:rsidRPr="003430D5" w:rsidRDefault="00895354" w:rsidP="00C74A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21.04.2018</w:t>
            </w:r>
          </w:p>
        </w:tc>
        <w:tc>
          <w:tcPr>
            <w:tcW w:w="1114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23.05.2014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6"/>
        </w:trPr>
        <w:tc>
          <w:tcPr>
            <w:tcW w:w="1491" w:type="dxa"/>
            <w:gridSpan w:val="2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733" w:type="dxa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00" w:type="dxa"/>
          </w:tcPr>
          <w:p w:rsidR="00895354" w:rsidRPr="005B4A99" w:rsidRDefault="00895354" w:rsidP="009F5965">
            <w:pPr>
              <w:jc w:val="center"/>
              <w:rPr>
                <w:b/>
                <w:sz w:val="18"/>
                <w:szCs w:val="18"/>
              </w:rPr>
            </w:pPr>
            <w:r w:rsidRPr="005B4A99">
              <w:rPr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1106" w:type="dxa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862" w:type="dxa"/>
          </w:tcPr>
          <w:p w:rsidR="00895354" w:rsidRPr="000B524C" w:rsidRDefault="00895354" w:rsidP="009F5965">
            <w:pPr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Афанащенко</w:t>
            </w:r>
          </w:p>
        </w:tc>
        <w:tc>
          <w:tcPr>
            <w:tcW w:w="1176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Галина</w:t>
            </w:r>
          </w:p>
        </w:tc>
        <w:tc>
          <w:tcPr>
            <w:tcW w:w="1733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Николаевна</w:t>
            </w:r>
          </w:p>
        </w:tc>
        <w:tc>
          <w:tcPr>
            <w:tcW w:w="1100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рентгенолаборант</w:t>
            </w:r>
          </w:p>
        </w:tc>
        <w:tc>
          <w:tcPr>
            <w:tcW w:w="1650" w:type="dxa"/>
            <w:gridSpan w:val="2"/>
          </w:tcPr>
          <w:p w:rsidR="00895354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  <w:p w:rsidR="00895354" w:rsidRPr="003430D5" w:rsidRDefault="00895354" w:rsidP="00D6541C">
            <w:pPr>
              <w:jc w:val="center"/>
              <w:rPr>
                <w:sz w:val="20"/>
              </w:rPr>
            </w:pPr>
          </w:p>
        </w:tc>
        <w:tc>
          <w:tcPr>
            <w:tcW w:w="1094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895354" w:rsidRPr="005B4A99" w:rsidRDefault="00895354" w:rsidP="00D6541C">
            <w:pPr>
              <w:jc w:val="center"/>
              <w:rPr>
                <w:sz w:val="18"/>
                <w:szCs w:val="18"/>
              </w:rPr>
            </w:pPr>
            <w:r w:rsidRPr="005B4A99">
              <w:rPr>
                <w:sz w:val="18"/>
                <w:szCs w:val="18"/>
              </w:rPr>
              <w:t>Ш525253</w:t>
            </w:r>
          </w:p>
        </w:tc>
        <w:tc>
          <w:tcPr>
            <w:tcW w:w="811" w:type="dxa"/>
          </w:tcPr>
          <w:p w:rsidR="00895354" w:rsidRPr="005B4A99" w:rsidRDefault="00895354" w:rsidP="00D6541C">
            <w:pPr>
              <w:jc w:val="center"/>
              <w:rPr>
                <w:sz w:val="18"/>
                <w:szCs w:val="18"/>
              </w:rPr>
            </w:pPr>
            <w:r w:rsidRPr="005B4A99">
              <w:rPr>
                <w:sz w:val="18"/>
                <w:szCs w:val="18"/>
              </w:rPr>
              <w:t>1973</w:t>
            </w:r>
          </w:p>
        </w:tc>
        <w:tc>
          <w:tcPr>
            <w:tcW w:w="729" w:type="dxa"/>
          </w:tcPr>
          <w:p w:rsidR="00895354" w:rsidRPr="005B4A99" w:rsidRDefault="00895354" w:rsidP="00D6541C">
            <w:pPr>
              <w:jc w:val="center"/>
              <w:rPr>
                <w:sz w:val="16"/>
                <w:szCs w:val="16"/>
              </w:rPr>
            </w:pPr>
            <w:r w:rsidRPr="005B4A99">
              <w:rPr>
                <w:sz w:val="16"/>
                <w:szCs w:val="16"/>
              </w:rPr>
              <w:t>525253</w:t>
            </w:r>
          </w:p>
        </w:tc>
        <w:tc>
          <w:tcPr>
            <w:tcW w:w="1862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РЕНТГЕНОЛОГИЯ(СР.) 0842240282625 рег.N2797 21.05.2014</w:t>
            </w:r>
          </w:p>
        </w:tc>
        <w:tc>
          <w:tcPr>
            <w:tcW w:w="1114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Высшая категори</w:t>
            </w:r>
            <w:r>
              <w:rPr>
                <w:sz w:val="20"/>
              </w:rPr>
              <w:t>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18.11.2013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Белоусова</w:t>
            </w:r>
          </w:p>
        </w:tc>
        <w:tc>
          <w:tcPr>
            <w:tcW w:w="1176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Галина</w:t>
            </w:r>
          </w:p>
        </w:tc>
        <w:tc>
          <w:tcPr>
            <w:tcW w:w="1733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Александровна</w:t>
            </w:r>
          </w:p>
        </w:tc>
        <w:tc>
          <w:tcPr>
            <w:tcW w:w="1100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5B4A99" w:rsidRDefault="00895354" w:rsidP="00D6541C">
            <w:pPr>
              <w:jc w:val="center"/>
              <w:rPr>
                <w:sz w:val="18"/>
                <w:szCs w:val="18"/>
              </w:rPr>
            </w:pPr>
            <w:r w:rsidRPr="005B4A9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Ч266113</w:t>
            </w:r>
          </w:p>
        </w:tc>
        <w:tc>
          <w:tcPr>
            <w:tcW w:w="811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1972</w:t>
            </w:r>
          </w:p>
        </w:tc>
        <w:tc>
          <w:tcPr>
            <w:tcW w:w="729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2967</w:t>
            </w:r>
          </w:p>
        </w:tc>
        <w:tc>
          <w:tcPr>
            <w:tcW w:w="1862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0842240280818 рег.N2491 08.05.2014</w:t>
            </w:r>
          </w:p>
        </w:tc>
        <w:tc>
          <w:tcPr>
            <w:tcW w:w="1114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Высшая категори</w:t>
            </w:r>
            <w:r>
              <w:rPr>
                <w:sz w:val="20"/>
              </w:rPr>
              <w:t>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24.02.2014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Блашкевич</w:t>
            </w:r>
          </w:p>
        </w:tc>
        <w:tc>
          <w:tcPr>
            <w:tcW w:w="1176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Елена</w:t>
            </w:r>
          </w:p>
        </w:tc>
        <w:tc>
          <w:tcPr>
            <w:tcW w:w="1733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Валерьевна</w:t>
            </w:r>
          </w:p>
        </w:tc>
        <w:tc>
          <w:tcPr>
            <w:tcW w:w="1100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5B4A99" w:rsidRDefault="00895354" w:rsidP="00D6541C">
            <w:pPr>
              <w:jc w:val="center"/>
              <w:rPr>
                <w:sz w:val="18"/>
                <w:szCs w:val="18"/>
              </w:rPr>
            </w:pPr>
            <w:r w:rsidRPr="005B4A9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УТ134640</w:t>
            </w:r>
          </w:p>
        </w:tc>
        <w:tc>
          <w:tcPr>
            <w:tcW w:w="811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1995</w:t>
            </w:r>
          </w:p>
        </w:tc>
        <w:tc>
          <w:tcPr>
            <w:tcW w:w="729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0847</w:t>
            </w:r>
          </w:p>
        </w:tc>
        <w:tc>
          <w:tcPr>
            <w:tcW w:w="1862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0842140001521 рег.N2032 15.04.2015</w:t>
            </w:r>
          </w:p>
        </w:tc>
        <w:tc>
          <w:tcPr>
            <w:tcW w:w="1114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7"/>
        </w:trPr>
        <w:tc>
          <w:tcPr>
            <w:tcW w:w="1491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Бурдина</w:t>
            </w:r>
          </w:p>
        </w:tc>
        <w:tc>
          <w:tcPr>
            <w:tcW w:w="1176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Галина</w:t>
            </w:r>
          </w:p>
        </w:tc>
        <w:tc>
          <w:tcPr>
            <w:tcW w:w="1733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Викторовна</w:t>
            </w:r>
          </w:p>
        </w:tc>
        <w:tc>
          <w:tcPr>
            <w:tcW w:w="1100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врач-ортодонт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АВС0263014</w:t>
            </w:r>
          </w:p>
        </w:tc>
        <w:tc>
          <w:tcPr>
            <w:tcW w:w="811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1997</w:t>
            </w:r>
          </w:p>
        </w:tc>
        <w:tc>
          <w:tcPr>
            <w:tcW w:w="729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3350</w:t>
            </w:r>
          </w:p>
        </w:tc>
        <w:tc>
          <w:tcPr>
            <w:tcW w:w="1862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ОРТОДОНТИЯ 0742240972739 рег.N1682 07.05.2016</w:t>
            </w:r>
          </w:p>
        </w:tc>
        <w:tc>
          <w:tcPr>
            <w:tcW w:w="1114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23.09.2015</w:t>
            </w:r>
          </w:p>
        </w:tc>
      </w:tr>
      <w:tr w:rsidR="00895354" w:rsidRPr="003430D5" w:rsidTr="00ED3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8"/>
        </w:trPr>
        <w:tc>
          <w:tcPr>
            <w:tcW w:w="1491" w:type="dxa"/>
            <w:gridSpan w:val="2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733" w:type="dxa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00" w:type="dxa"/>
          </w:tcPr>
          <w:p w:rsidR="00895354" w:rsidRPr="005B4A99" w:rsidRDefault="00895354" w:rsidP="009F5965">
            <w:pPr>
              <w:jc w:val="center"/>
              <w:rPr>
                <w:b/>
                <w:sz w:val="18"/>
                <w:szCs w:val="18"/>
              </w:rPr>
            </w:pPr>
            <w:r w:rsidRPr="005B4A99">
              <w:rPr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1106" w:type="dxa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862" w:type="dxa"/>
          </w:tcPr>
          <w:p w:rsidR="00895354" w:rsidRPr="000B524C" w:rsidRDefault="00895354" w:rsidP="009F5965">
            <w:pPr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9F5965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Валиахметова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Ирина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УТ 133273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1862" w:type="dxa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 xml:space="preserve">СЕСТРИНСКОЕ ДЕЛО </w:t>
            </w:r>
            <w:r>
              <w:rPr>
                <w:sz w:val="20"/>
              </w:rPr>
              <w:t>0842080003351</w:t>
            </w:r>
          </w:p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рег.N</w:t>
            </w:r>
            <w:r>
              <w:rPr>
                <w:sz w:val="20"/>
              </w:rPr>
              <w:t>1844</w:t>
            </w: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18.04.2016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ED3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Власюкова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Светлана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Александровна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114204 0014006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2014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378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0842240282077 рег.N354 30.06.2014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Голованова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Ирина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Алексеевна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МВ № 216922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1986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2242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0142241172031 рег.N43 18.02.2017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31.05.2018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Диков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Василий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Викторович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ДВС 0595524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1997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165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0142240456978 рег.N1045 23.12.2015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00" w:type="dxa"/>
          </w:tcPr>
          <w:p w:rsidR="00895354" w:rsidRPr="005B4A99" w:rsidRDefault="00895354" w:rsidP="00ED38F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4A99">
              <w:rPr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862" w:type="dxa"/>
          </w:tcPr>
          <w:p w:rsidR="00895354" w:rsidRPr="000B524C" w:rsidRDefault="00895354" w:rsidP="00ED38F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Забава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Анастасия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Александровна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114204 0014009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2014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381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0842240282080 рег.N357 30.06.2014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Зобнина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Александровна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ВСГ 0166738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2007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4062</w:t>
            </w:r>
          </w:p>
        </w:tc>
        <w:tc>
          <w:tcPr>
            <w:tcW w:w="1862" w:type="dxa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 xml:space="preserve">СТОМАТОЛОГИЯ ТЕРАПЕВТИЧЕСКАЯ </w:t>
            </w:r>
            <w:r>
              <w:rPr>
                <w:sz w:val="20"/>
              </w:rPr>
              <w:t>0142241553183</w:t>
            </w:r>
          </w:p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рег.N</w:t>
            </w:r>
            <w:r>
              <w:rPr>
                <w:sz w:val="20"/>
              </w:rPr>
              <w:t>352</w:t>
            </w: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21.04.2018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Канюкова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Татьяна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Юрьевна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223B79" w:rsidRDefault="00895354" w:rsidP="00ED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3B7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СБ 2462609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2002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0116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0842240280828 рег.N2501 08.05.2014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Карчемкина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Елена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Адальбиновна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223B79" w:rsidRDefault="00895354" w:rsidP="00ED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3B7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УТ902576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1997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0592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СЕСТР.ДЕЛО В ПЕДИАТРИИ 0842270000379 рег.N94 29.10.2015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Краснова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Ирина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Вениаминовна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895354" w:rsidRPr="000B524C" w:rsidRDefault="00895354" w:rsidP="00ED38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24C">
              <w:rPr>
                <w:sz w:val="16"/>
                <w:szCs w:val="16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ПВ № 249422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1989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2593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0142241090225 рег.N482 01.10.2016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Высшая категори</w:t>
            </w:r>
            <w:r>
              <w:rPr>
                <w:sz w:val="20"/>
              </w:rPr>
              <w:t>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16.05.2017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Краснокутская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Жанна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Витальевна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рентгенолаборант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СБ5669552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2006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0036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РЕНТГЕНОЛОГИЯ(СР.) 0842080013321 рег.N2858 14.06.2017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733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00" w:type="dxa"/>
          </w:tcPr>
          <w:p w:rsidR="00895354" w:rsidRPr="006C5363" w:rsidRDefault="00895354" w:rsidP="009F59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C5363">
              <w:rPr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1106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862" w:type="dxa"/>
          </w:tcPr>
          <w:p w:rsidR="00895354" w:rsidRPr="000B524C" w:rsidRDefault="00895354" w:rsidP="009F59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Кунцеева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Светлана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Николаевна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 стерилизационной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Анжеро-Судженское медицинское училище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АК 1069596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2004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0088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0842270002039 рег.N2520 28.05.2015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Кучерявых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Наталья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Анатольевна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 детский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 xml:space="preserve">Кемеровская </w:t>
            </w:r>
            <w:r w:rsidRPr="00700D81">
              <w:rPr>
                <w:sz w:val="16"/>
                <w:szCs w:val="16"/>
              </w:rPr>
              <w:t>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ВСГ0166278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2006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3974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ДЕТСКАЯ 0142240093510 рег.N46 04.02.2014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Лепилина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Елена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Борисовна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895354" w:rsidRPr="000B524C" w:rsidRDefault="00895354" w:rsidP="00ED38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ВСГ 4322634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2010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4232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0142240093711 рег.N243 08.04.2014</w:t>
            </w:r>
          </w:p>
        </w:tc>
        <w:tc>
          <w:tcPr>
            <w:tcW w:w="1114" w:type="dxa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31.05.2018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Лисевич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Елизавета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Игоревна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КН 87174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2013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4380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0142240583803 рег.N589 28.04.2016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733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00" w:type="dxa"/>
          </w:tcPr>
          <w:p w:rsidR="00895354" w:rsidRPr="006C5363" w:rsidRDefault="00895354" w:rsidP="009F59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C5363">
              <w:rPr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1106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862" w:type="dxa"/>
          </w:tcPr>
          <w:p w:rsidR="00895354" w:rsidRPr="000B524C" w:rsidRDefault="00895354" w:rsidP="009F59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Масленникова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Любовь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Геннадьевна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Кемеровское медицинское училище</w:t>
            </w:r>
          </w:p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Я 832388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1978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72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0842240280832 рег.N2505 08.05.2014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24.02.2014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Мерзлякова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Валентина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Ивановна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МВ № 216287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1985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2185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0142241172028 рег.N40 18.02.2017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31.05.2018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Морозова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Елена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Михайловна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 детский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ВСВ 1189045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2005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3879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ДЕТСКАЯ 0142240456221 рег.N792 21.11.2015</w:t>
            </w:r>
          </w:p>
        </w:tc>
        <w:tc>
          <w:tcPr>
            <w:tcW w:w="1114" w:type="dxa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31.05.2018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Мухачева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Татьяна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Васильевна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 детский</w:t>
            </w:r>
          </w:p>
        </w:tc>
        <w:tc>
          <w:tcPr>
            <w:tcW w:w="1650" w:type="dxa"/>
            <w:gridSpan w:val="2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38F0">
              <w:rPr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  <w:p w:rsidR="00895354" w:rsidRPr="00ED38F0" w:rsidRDefault="00895354" w:rsidP="00ED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ВСГ 0166295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2006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4002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ДЕТСКАЯ 0142240093513 рег.N49 04.02.2014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733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00" w:type="dxa"/>
          </w:tcPr>
          <w:p w:rsidR="00895354" w:rsidRPr="006C5363" w:rsidRDefault="00895354" w:rsidP="009F59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C5363">
              <w:rPr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1106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862" w:type="dxa"/>
          </w:tcPr>
          <w:p w:rsidR="00895354" w:rsidRPr="000B524C" w:rsidRDefault="00895354" w:rsidP="009F59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Немченко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Светлана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Васильевна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 стерилизационной</w:t>
            </w:r>
          </w:p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50" w:type="dxa"/>
            <w:gridSpan w:val="2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РТ 200456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1991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0714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СЕСТР.ДЕЛО В ПЕДИАТРИИ 0842240242673 рег.N1596 07.03.2014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Высшая категори</w:t>
            </w:r>
            <w:r>
              <w:rPr>
                <w:sz w:val="20"/>
              </w:rPr>
              <w:t>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20.03.2015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2"/>
        </w:trPr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Овсянкина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Евгения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Олеговна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 детский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ВСА 0311254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2006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3992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ДЕТСКАЯ 0142241090363 рег.N615 14.11.2016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Пелевина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Татьяна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Вениаминовна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895354" w:rsidRPr="00AF6D80" w:rsidRDefault="00895354" w:rsidP="00ED38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6D80">
              <w:rPr>
                <w:sz w:val="16"/>
                <w:szCs w:val="16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ВСВ1189069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2005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3906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0142241173123 рег.N628 19.06.2017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Пустовит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Татьяна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Михайловна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Б-1 № 344815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1978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1543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0142241172029 рег.N41 18.02.2017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Pr="003430D5">
              <w:rPr>
                <w:sz w:val="20"/>
              </w:rPr>
              <w:t>.03.201</w:t>
            </w:r>
            <w:r>
              <w:rPr>
                <w:sz w:val="20"/>
              </w:rPr>
              <w:t>8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733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00" w:type="dxa"/>
          </w:tcPr>
          <w:p w:rsidR="00895354" w:rsidRPr="009D64E2" w:rsidRDefault="00895354" w:rsidP="009F59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D64E2">
              <w:rPr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1106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862" w:type="dxa"/>
          </w:tcPr>
          <w:p w:rsidR="00895354" w:rsidRPr="000B524C" w:rsidRDefault="00895354" w:rsidP="009F59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Пушкарева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Екатерина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Валерьевна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врач-стоматолог-хирург</w:t>
            </w:r>
          </w:p>
        </w:tc>
        <w:tc>
          <w:tcPr>
            <w:tcW w:w="1650" w:type="dxa"/>
            <w:gridSpan w:val="2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Государственный медицинский институт</w:t>
            </w:r>
          </w:p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ЭВ 776257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1996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3333</w:t>
            </w:r>
          </w:p>
        </w:tc>
        <w:tc>
          <w:tcPr>
            <w:tcW w:w="1862" w:type="dxa"/>
          </w:tcPr>
          <w:p w:rsidR="00895354" w:rsidRPr="00AF6D80" w:rsidRDefault="00895354" w:rsidP="00ED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6D80">
              <w:rPr>
                <w:sz w:val="18"/>
                <w:szCs w:val="18"/>
              </w:rPr>
              <w:t>СТОМАТОЛОГИЯ ХИРУРГИЧЕСКАЯ 0142240093993 рег.N522 05.06.2014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16.05.2017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9"/>
        </w:trPr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Семенов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Вячеслав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Владимирович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врач-стоматолог-хирург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EE245E">
              <w:rPr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АВС 0435089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1998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3470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ХИРУРГИЧЕСКАЯ 0142240093611 рег.N145 19.03.2014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29.05.2015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Соколов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Вячеслав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Андреевич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Врач-стоматолог</w:t>
            </w:r>
          </w:p>
        </w:tc>
        <w:tc>
          <w:tcPr>
            <w:tcW w:w="1650" w:type="dxa"/>
            <w:gridSpan w:val="2"/>
          </w:tcPr>
          <w:p w:rsidR="00895354" w:rsidRPr="00EE245E" w:rsidRDefault="00895354" w:rsidP="00ED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ФГОБОУ ВО «Кемеровской государственный медицинский университет Минздрава РФ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104224 2718264</w:t>
            </w: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4695</w:t>
            </w:r>
          </w:p>
        </w:tc>
        <w:tc>
          <w:tcPr>
            <w:tcW w:w="1862" w:type="dxa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35A">
              <w:rPr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895354" w:rsidRDefault="00895354" w:rsidP="00ED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Стоматология общей практики</w:t>
            </w:r>
          </w:p>
          <w:p w:rsidR="00895354" w:rsidRPr="0086435A" w:rsidRDefault="00895354" w:rsidP="00ED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332400037113</w:t>
            </w:r>
          </w:p>
          <w:p w:rsidR="00895354" w:rsidRPr="0086435A" w:rsidRDefault="00895354" w:rsidP="00ED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35A">
              <w:rPr>
                <w:sz w:val="18"/>
                <w:szCs w:val="18"/>
              </w:rPr>
              <w:t>Рег №</w:t>
            </w:r>
            <w:r>
              <w:rPr>
                <w:sz w:val="18"/>
                <w:szCs w:val="18"/>
              </w:rPr>
              <w:t>55</w:t>
            </w: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86435A">
              <w:rPr>
                <w:sz w:val="18"/>
                <w:szCs w:val="18"/>
              </w:rPr>
              <w:t>07.07.2017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Конева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Мария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Петровна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Врач-стоматолог</w:t>
            </w:r>
          </w:p>
        </w:tc>
        <w:tc>
          <w:tcPr>
            <w:tcW w:w="1650" w:type="dxa"/>
            <w:gridSpan w:val="2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ФГОБОУ ВО «Кемеровской государственный медицинский университет</w:t>
            </w:r>
          </w:p>
          <w:p w:rsidR="00895354" w:rsidRPr="00EE245E" w:rsidRDefault="00895354" w:rsidP="00ED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Минздрава РФ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104224 2718266</w:t>
            </w: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4698</w:t>
            </w:r>
          </w:p>
        </w:tc>
        <w:tc>
          <w:tcPr>
            <w:tcW w:w="1862" w:type="dxa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35A">
              <w:rPr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895354" w:rsidRDefault="00895354" w:rsidP="00ED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Стоматология общей практики</w:t>
            </w:r>
          </w:p>
          <w:p w:rsidR="00895354" w:rsidRPr="0086435A" w:rsidRDefault="00895354" w:rsidP="00ED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35A">
              <w:rPr>
                <w:sz w:val="18"/>
                <w:szCs w:val="18"/>
              </w:rPr>
              <w:t>332400037123</w:t>
            </w:r>
          </w:p>
          <w:p w:rsidR="00895354" w:rsidRPr="0086435A" w:rsidRDefault="00895354" w:rsidP="00ED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35A">
              <w:rPr>
                <w:sz w:val="18"/>
                <w:szCs w:val="18"/>
              </w:rPr>
              <w:t>Рег №58</w:t>
            </w: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86435A">
              <w:rPr>
                <w:sz w:val="18"/>
                <w:szCs w:val="18"/>
              </w:rPr>
              <w:t>07.07.2017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Сычева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Светлана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Николаевна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Анжеро-Судженское медицинское училище</w:t>
            </w:r>
          </w:p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НТ 587671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1991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0033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0842080003390 рег.N1884 19.04.2016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00" w:type="dxa"/>
          </w:tcPr>
          <w:p w:rsidR="00895354" w:rsidRPr="00DD7CDE" w:rsidRDefault="00895354" w:rsidP="00ED38F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D7CDE">
              <w:rPr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862" w:type="dxa"/>
          </w:tcPr>
          <w:p w:rsidR="00895354" w:rsidRPr="000B524C" w:rsidRDefault="00895354" w:rsidP="00ED38F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Тарасова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Светлана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Владимировна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895354" w:rsidRPr="00EE245E" w:rsidRDefault="00895354" w:rsidP="00ED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45E">
              <w:rPr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ДВС 0595386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2000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3606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0142241172700 рег.N211 27.03.2017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19.06.201</w:t>
            </w:r>
            <w:r>
              <w:rPr>
                <w:sz w:val="20"/>
              </w:rPr>
              <w:t>7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Теплякова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Светлана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Анатольевна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Кемеровское медицинское училище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УТ 134200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1994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0534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0842140001536 рег.N2047 15.04.2015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Федосеева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Татьяна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Анатольевна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 детский</w:t>
            </w:r>
          </w:p>
        </w:tc>
        <w:tc>
          <w:tcPr>
            <w:tcW w:w="1650" w:type="dxa"/>
            <w:gridSpan w:val="2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B524C">
              <w:rPr>
                <w:sz w:val="17"/>
                <w:szCs w:val="17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  <w:p w:rsidR="00895354" w:rsidRDefault="00895354" w:rsidP="00ED38F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895354" w:rsidRPr="000B524C" w:rsidRDefault="00895354" w:rsidP="00ED38F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ЭВ № 173454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1995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3211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ДЕТСКАЯ 0142241090369 рег.N621 14.11.2016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Высшая категори</w:t>
            </w:r>
            <w:r>
              <w:rPr>
                <w:sz w:val="20"/>
              </w:rPr>
              <w:t>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23.09.2015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Федосова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Светлана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Ивановна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Ю196718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1977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4072</w:t>
            </w:r>
          </w:p>
        </w:tc>
        <w:tc>
          <w:tcPr>
            <w:tcW w:w="1862" w:type="dxa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 xml:space="preserve">СЕСТРИНСКОЕ ДЕЛО </w:t>
            </w:r>
          </w:p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0842080016501</w:t>
            </w:r>
          </w:p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рег.N</w:t>
            </w:r>
            <w:r>
              <w:rPr>
                <w:sz w:val="20"/>
              </w:rPr>
              <w:t>2188</w:t>
            </w: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3430D5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3430D5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Высшая категори</w:t>
            </w:r>
            <w:r>
              <w:rPr>
                <w:sz w:val="20"/>
              </w:rPr>
              <w:t>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20.11.2015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Хаблюк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Марина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Анатольевна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рентгенолаборант</w:t>
            </w:r>
          </w:p>
        </w:tc>
        <w:tc>
          <w:tcPr>
            <w:tcW w:w="1650" w:type="dxa"/>
            <w:gridSpan w:val="2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КТ302621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1987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1187</w:t>
            </w:r>
          </w:p>
        </w:tc>
        <w:tc>
          <w:tcPr>
            <w:tcW w:w="1862" w:type="dxa"/>
          </w:tcPr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 xml:space="preserve">РЕНТГЕНОЛОГИЯ(СР.) </w:t>
            </w:r>
          </w:p>
          <w:p w:rsidR="00895354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0842080015804</w:t>
            </w:r>
          </w:p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 xml:space="preserve">рег.N1896 </w:t>
            </w:r>
            <w:r>
              <w:rPr>
                <w:sz w:val="20"/>
              </w:rPr>
              <w:t>01</w:t>
            </w:r>
            <w:r w:rsidRPr="003430D5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3430D5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Высшая категори</w:t>
            </w:r>
            <w:r>
              <w:rPr>
                <w:sz w:val="20"/>
              </w:rPr>
              <w:t>я</w:t>
            </w:r>
          </w:p>
        </w:tc>
        <w:tc>
          <w:tcPr>
            <w:tcW w:w="1128" w:type="dxa"/>
            <w:gridSpan w:val="2"/>
          </w:tcPr>
          <w:p w:rsidR="00895354" w:rsidRPr="00EE0EEB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03</w:t>
            </w:r>
            <w:r>
              <w:rPr>
                <w:sz w:val="20"/>
              </w:rPr>
              <w:t>.05.18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733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00" w:type="dxa"/>
          </w:tcPr>
          <w:p w:rsidR="00895354" w:rsidRPr="00DD7CDE" w:rsidRDefault="00895354" w:rsidP="009F59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D7CDE">
              <w:rPr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1106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862" w:type="dxa"/>
          </w:tcPr>
          <w:p w:rsidR="00895354" w:rsidRPr="000B524C" w:rsidRDefault="00895354" w:rsidP="009F59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5354" w:rsidRPr="003430D5" w:rsidRDefault="00895354" w:rsidP="009F596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Хлуднева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Елена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Владимировна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 детский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АВС 0435099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1998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3480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ДЕТСКАЯ 0142240093871 рег.N401 29.04.2014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5354" w:rsidRPr="003430D5" w:rsidTr="0022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Шелковникова</w:t>
            </w:r>
          </w:p>
        </w:tc>
        <w:tc>
          <w:tcPr>
            <w:tcW w:w="117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Анна</w:t>
            </w:r>
          </w:p>
        </w:tc>
        <w:tc>
          <w:tcPr>
            <w:tcW w:w="1733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Станиславовна</w:t>
            </w:r>
          </w:p>
        </w:tc>
        <w:tc>
          <w:tcPr>
            <w:tcW w:w="110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20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106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ВСГ4322633</w:t>
            </w:r>
          </w:p>
        </w:tc>
        <w:tc>
          <w:tcPr>
            <w:tcW w:w="811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2010</w:t>
            </w:r>
          </w:p>
        </w:tc>
        <w:tc>
          <w:tcPr>
            <w:tcW w:w="729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4232</w:t>
            </w:r>
          </w:p>
        </w:tc>
        <w:tc>
          <w:tcPr>
            <w:tcW w:w="1862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0142240456558 рег.N525 30.07.2015</w:t>
            </w:r>
          </w:p>
        </w:tc>
        <w:tc>
          <w:tcPr>
            <w:tcW w:w="1114" w:type="dxa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5354" w:rsidRPr="003430D5" w:rsidRDefault="00895354" w:rsidP="00ED38F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95354" w:rsidRDefault="00895354" w:rsidP="00A11C9C">
      <w:pPr>
        <w:jc w:val="center"/>
      </w:pPr>
    </w:p>
    <w:p w:rsidR="00895354" w:rsidRDefault="00895354" w:rsidP="000B524C">
      <w:pPr>
        <w:jc w:val="right"/>
        <w:rPr>
          <w:color w:val="000000"/>
        </w:rPr>
      </w:pPr>
    </w:p>
    <w:p w:rsidR="00895354" w:rsidRDefault="00895354" w:rsidP="000B524C">
      <w:pPr>
        <w:jc w:val="right"/>
        <w:rPr>
          <w:color w:val="000000"/>
        </w:rPr>
      </w:pPr>
    </w:p>
    <w:p w:rsidR="00895354" w:rsidRDefault="00895354" w:rsidP="000B524C">
      <w:pPr>
        <w:jc w:val="right"/>
        <w:rPr>
          <w:color w:val="000000"/>
        </w:rPr>
      </w:pPr>
    </w:p>
    <w:p w:rsidR="00895354" w:rsidRDefault="00895354" w:rsidP="000B524C">
      <w:pPr>
        <w:jc w:val="right"/>
        <w:rPr>
          <w:color w:val="000000"/>
        </w:rPr>
      </w:pPr>
    </w:p>
    <w:p w:rsidR="00895354" w:rsidRDefault="00895354" w:rsidP="000B524C">
      <w:pPr>
        <w:jc w:val="right"/>
        <w:rPr>
          <w:color w:val="000000"/>
        </w:rPr>
      </w:pPr>
    </w:p>
    <w:p w:rsidR="00895354" w:rsidRDefault="00895354" w:rsidP="000B524C">
      <w:pPr>
        <w:jc w:val="right"/>
        <w:rPr>
          <w:color w:val="000000"/>
        </w:rPr>
      </w:pPr>
    </w:p>
    <w:p w:rsidR="00895354" w:rsidRDefault="00895354" w:rsidP="000B524C">
      <w:pPr>
        <w:jc w:val="right"/>
        <w:rPr>
          <w:color w:val="000000"/>
        </w:rPr>
      </w:pPr>
    </w:p>
    <w:p w:rsidR="00895354" w:rsidRDefault="00895354" w:rsidP="000B524C">
      <w:pPr>
        <w:jc w:val="right"/>
        <w:rPr>
          <w:color w:val="000000"/>
        </w:rPr>
      </w:pPr>
      <w:r>
        <w:rPr>
          <w:color w:val="000000"/>
        </w:rPr>
        <w:t>Приложение №2</w:t>
      </w:r>
    </w:p>
    <w:p w:rsidR="00895354" w:rsidRDefault="00895354" w:rsidP="00401D13">
      <w:pPr>
        <w:jc w:val="right"/>
      </w:pPr>
      <w:r>
        <w:rPr>
          <w:color w:val="000000"/>
        </w:rPr>
        <w:t>К приказу от «10» сентября  2018г.№186</w:t>
      </w:r>
    </w:p>
    <w:tbl>
      <w:tblPr>
        <w:tblW w:w="15135" w:type="dxa"/>
        <w:tblInd w:w="93" w:type="dxa"/>
        <w:tblLook w:val="0000"/>
      </w:tblPr>
      <w:tblGrid>
        <w:gridCol w:w="6855"/>
        <w:gridCol w:w="8280"/>
      </w:tblGrid>
      <w:tr w:rsidR="00895354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895354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Главный врач ГАУЗ КО КГКСП №3</w:t>
            </w:r>
          </w:p>
        </w:tc>
      </w:tr>
      <w:tr w:rsidR="00895354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 А.Н.Анастасов</w:t>
            </w:r>
          </w:p>
        </w:tc>
      </w:tr>
      <w:tr w:rsidR="00895354" w:rsidRPr="007358DA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Pr="007358DA" w:rsidRDefault="00895354" w:rsidP="00D6541C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10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сентября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895354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895354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СПИСОК </w:t>
            </w:r>
          </w:p>
        </w:tc>
      </w:tr>
      <w:tr w:rsidR="00895354" w:rsidRPr="001E744A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354" w:rsidRPr="001E744A" w:rsidRDefault="00895354" w:rsidP="00D6541C">
            <w:pPr>
              <w:jc w:val="center"/>
              <w:rPr>
                <w:b/>
              </w:rPr>
            </w:pPr>
            <w:r w:rsidRPr="001E744A">
              <w:rPr>
                <w:b/>
                <w:bCs/>
              </w:rPr>
              <w:t xml:space="preserve">медицинских </w:t>
            </w:r>
            <w:r>
              <w:rPr>
                <w:b/>
                <w:bCs/>
              </w:rPr>
              <w:t>работников</w:t>
            </w:r>
            <w:r w:rsidRPr="001E744A">
              <w:rPr>
                <w:b/>
                <w:bCs/>
              </w:rPr>
              <w:t>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</w:t>
            </w:r>
            <w:r>
              <w:rPr>
                <w:b/>
                <w:bCs/>
              </w:rPr>
              <w:t xml:space="preserve"> (пер.Юбилейный,9)</w:t>
            </w:r>
          </w:p>
        </w:tc>
      </w:tr>
    </w:tbl>
    <w:p w:rsidR="00895354" w:rsidRDefault="00895354" w:rsidP="00A11C9C">
      <w:pPr>
        <w:jc w:val="center"/>
      </w:pPr>
    </w:p>
    <w:tbl>
      <w:tblPr>
        <w:tblW w:w="1628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430"/>
        <w:gridCol w:w="1610"/>
        <w:gridCol w:w="1056"/>
        <w:gridCol w:w="1056"/>
        <w:gridCol w:w="1848"/>
        <w:gridCol w:w="1056"/>
        <w:gridCol w:w="1056"/>
        <w:gridCol w:w="1056"/>
        <w:gridCol w:w="858"/>
        <w:gridCol w:w="1276"/>
        <w:gridCol w:w="1254"/>
        <w:gridCol w:w="1187"/>
      </w:tblGrid>
      <w:tr w:rsidR="00895354" w:rsidRPr="003430D5" w:rsidTr="00700D81">
        <w:tc>
          <w:tcPr>
            <w:tcW w:w="1540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430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610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056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Отделение</w:t>
            </w:r>
          </w:p>
        </w:tc>
        <w:tc>
          <w:tcPr>
            <w:tcW w:w="1056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848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56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1056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1056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858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276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Данные сертификата</w:t>
            </w:r>
          </w:p>
        </w:tc>
        <w:tc>
          <w:tcPr>
            <w:tcW w:w="1254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87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5354" w:rsidRPr="003430D5" w:rsidTr="00700D81">
        <w:tc>
          <w:tcPr>
            <w:tcW w:w="1540" w:type="dxa"/>
          </w:tcPr>
          <w:p w:rsidR="00895354" w:rsidRPr="000B524C" w:rsidRDefault="00895354" w:rsidP="00D6541C">
            <w:pPr>
              <w:jc w:val="center"/>
              <w:rPr>
                <w:b/>
                <w:sz w:val="20"/>
              </w:rPr>
            </w:pPr>
            <w:r w:rsidRPr="000B524C">
              <w:rPr>
                <w:b/>
                <w:sz w:val="20"/>
              </w:rPr>
              <w:t>Новикова</w:t>
            </w:r>
          </w:p>
        </w:tc>
        <w:tc>
          <w:tcPr>
            <w:tcW w:w="1430" w:type="dxa"/>
          </w:tcPr>
          <w:p w:rsidR="00895354" w:rsidRPr="000B524C" w:rsidRDefault="00895354" w:rsidP="00D6541C">
            <w:pPr>
              <w:jc w:val="center"/>
              <w:rPr>
                <w:b/>
                <w:sz w:val="20"/>
              </w:rPr>
            </w:pPr>
            <w:r w:rsidRPr="000B524C">
              <w:rPr>
                <w:b/>
                <w:sz w:val="20"/>
              </w:rPr>
              <w:t>Надежда</w:t>
            </w:r>
          </w:p>
        </w:tc>
        <w:tc>
          <w:tcPr>
            <w:tcW w:w="1610" w:type="dxa"/>
          </w:tcPr>
          <w:p w:rsidR="00895354" w:rsidRPr="000B524C" w:rsidRDefault="00895354" w:rsidP="00D6541C">
            <w:pPr>
              <w:jc w:val="center"/>
              <w:rPr>
                <w:b/>
                <w:sz w:val="20"/>
              </w:rPr>
            </w:pPr>
            <w:r w:rsidRPr="000B524C">
              <w:rPr>
                <w:b/>
                <w:sz w:val="20"/>
              </w:rPr>
              <w:t>Николаевна</w:t>
            </w:r>
          </w:p>
        </w:tc>
        <w:tc>
          <w:tcPr>
            <w:tcW w:w="1056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056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848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56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056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А-1 № 612496</w:t>
            </w:r>
          </w:p>
        </w:tc>
        <w:tc>
          <w:tcPr>
            <w:tcW w:w="1056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1975</w:t>
            </w:r>
          </w:p>
        </w:tc>
        <w:tc>
          <w:tcPr>
            <w:tcW w:w="858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1269</w:t>
            </w:r>
          </w:p>
        </w:tc>
        <w:tc>
          <w:tcPr>
            <w:tcW w:w="1276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0142241172702 рег.N213 27.03.2017</w:t>
            </w:r>
          </w:p>
        </w:tc>
        <w:tc>
          <w:tcPr>
            <w:tcW w:w="1254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87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19.03.2014</w:t>
            </w:r>
          </w:p>
        </w:tc>
      </w:tr>
    </w:tbl>
    <w:p w:rsidR="00895354" w:rsidRDefault="00895354" w:rsidP="000B524C">
      <w:pPr>
        <w:jc w:val="right"/>
        <w:rPr>
          <w:color w:val="000000"/>
        </w:rPr>
      </w:pPr>
    </w:p>
    <w:p w:rsidR="00895354" w:rsidRDefault="00895354" w:rsidP="000B524C">
      <w:pPr>
        <w:jc w:val="right"/>
        <w:rPr>
          <w:color w:val="000000"/>
        </w:rPr>
      </w:pPr>
    </w:p>
    <w:p w:rsidR="00895354" w:rsidRDefault="00895354" w:rsidP="000B524C">
      <w:pPr>
        <w:jc w:val="right"/>
        <w:rPr>
          <w:color w:val="000000"/>
        </w:rPr>
      </w:pPr>
      <w:r>
        <w:rPr>
          <w:color w:val="000000"/>
        </w:rPr>
        <w:t>Приложение №3</w:t>
      </w:r>
    </w:p>
    <w:p w:rsidR="00895354" w:rsidRDefault="00895354" w:rsidP="00401D13">
      <w:pPr>
        <w:jc w:val="right"/>
      </w:pPr>
      <w:r>
        <w:rPr>
          <w:color w:val="000000"/>
        </w:rPr>
        <w:t>К приказу от «10» сентября  2018г.№186</w:t>
      </w:r>
    </w:p>
    <w:tbl>
      <w:tblPr>
        <w:tblW w:w="16132" w:type="dxa"/>
        <w:tblInd w:w="-772" w:type="dxa"/>
        <w:tblLayout w:type="fixed"/>
        <w:tblLook w:val="0000"/>
      </w:tblPr>
      <w:tblGrid>
        <w:gridCol w:w="930"/>
        <w:gridCol w:w="1076"/>
        <w:gridCol w:w="1576"/>
        <w:gridCol w:w="1064"/>
        <w:gridCol w:w="1234"/>
        <w:gridCol w:w="802"/>
        <w:gridCol w:w="972"/>
        <w:gridCol w:w="1392"/>
        <w:gridCol w:w="1227"/>
        <w:gridCol w:w="856"/>
        <w:gridCol w:w="1005"/>
        <w:gridCol w:w="1748"/>
        <w:gridCol w:w="1149"/>
        <w:gridCol w:w="648"/>
        <w:gridCol w:w="453"/>
      </w:tblGrid>
      <w:tr w:rsidR="00895354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895354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Главный врач ГАУЗ КО КГКСП №3</w:t>
            </w:r>
          </w:p>
        </w:tc>
      </w:tr>
      <w:tr w:rsidR="00895354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 А.Н.Анастасов</w:t>
            </w:r>
          </w:p>
        </w:tc>
      </w:tr>
      <w:tr w:rsidR="00895354" w:rsidRPr="007358DA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Pr="007358DA" w:rsidRDefault="00895354" w:rsidP="00D6541C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10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сентября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895354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895354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СПИСОК </w:t>
            </w:r>
          </w:p>
        </w:tc>
      </w:tr>
      <w:tr w:rsidR="00895354" w:rsidRPr="001E744A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5354" w:rsidRPr="001E744A" w:rsidRDefault="00895354" w:rsidP="00D6541C">
            <w:pPr>
              <w:jc w:val="center"/>
              <w:rPr>
                <w:b/>
              </w:rPr>
            </w:pPr>
            <w:r w:rsidRPr="001E744A">
              <w:rPr>
                <w:b/>
                <w:bCs/>
              </w:rPr>
              <w:t xml:space="preserve">медицинских </w:t>
            </w:r>
            <w:r>
              <w:rPr>
                <w:b/>
                <w:bCs/>
              </w:rPr>
              <w:t>работников</w:t>
            </w:r>
            <w:r w:rsidRPr="001E744A">
              <w:rPr>
                <w:b/>
                <w:bCs/>
              </w:rPr>
              <w:t>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</w:t>
            </w:r>
            <w:r>
              <w:rPr>
                <w:b/>
                <w:bCs/>
              </w:rPr>
              <w:t xml:space="preserve"> (пр.Шахтеров,105)</w:t>
            </w:r>
          </w:p>
        </w:tc>
      </w:tr>
      <w:tr w:rsidR="00895354" w:rsidRPr="003430D5" w:rsidTr="0019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0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076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576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064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Отделение</w:t>
            </w:r>
          </w:p>
        </w:tc>
        <w:tc>
          <w:tcPr>
            <w:tcW w:w="1234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392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56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1005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748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Данные сертификата</w:t>
            </w:r>
          </w:p>
        </w:tc>
        <w:tc>
          <w:tcPr>
            <w:tcW w:w="1149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5354" w:rsidRPr="003430D5" w:rsidTr="0019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0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Кучерявых</w:t>
            </w:r>
          </w:p>
        </w:tc>
        <w:tc>
          <w:tcPr>
            <w:tcW w:w="1076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Наталья</w:t>
            </w:r>
          </w:p>
        </w:tc>
        <w:tc>
          <w:tcPr>
            <w:tcW w:w="1576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Анатольевна</w:t>
            </w:r>
          </w:p>
        </w:tc>
        <w:tc>
          <w:tcPr>
            <w:tcW w:w="1064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234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392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227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ВСГ0166278</w:t>
            </w:r>
          </w:p>
        </w:tc>
        <w:tc>
          <w:tcPr>
            <w:tcW w:w="856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2006</w:t>
            </w:r>
          </w:p>
        </w:tc>
        <w:tc>
          <w:tcPr>
            <w:tcW w:w="1005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3974</w:t>
            </w:r>
          </w:p>
        </w:tc>
        <w:tc>
          <w:tcPr>
            <w:tcW w:w="1748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ДЕТСКАЯ 0142240093510 рег.N46 04.02.2014</w:t>
            </w:r>
          </w:p>
        </w:tc>
        <w:tc>
          <w:tcPr>
            <w:tcW w:w="1149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</w:p>
        </w:tc>
        <w:tc>
          <w:tcPr>
            <w:tcW w:w="1101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</w:p>
        </w:tc>
      </w:tr>
    </w:tbl>
    <w:p w:rsidR="00895354" w:rsidRDefault="00895354" w:rsidP="000B524C">
      <w:pPr>
        <w:jc w:val="right"/>
        <w:rPr>
          <w:color w:val="000000"/>
        </w:rPr>
      </w:pPr>
    </w:p>
    <w:p w:rsidR="00895354" w:rsidRDefault="00895354" w:rsidP="000B524C">
      <w:pPr>
        <w:jc w:val="right"/>
        <w:rPr>
          <w:color w:val="000000"/>
        </w:rPr>
      </w:pPr>
    </w:p>
    <w:p w:rsidR="00895354" w:rsidRDefault="00895354" w:rsidP="000B524C">
      <w:pPr>
        <w:jc w:val="right"/>
        <w:rPr>
          <w:color w:val="000000"/>
        </w:rPr>
      </w:pPr>
    </w:p>
    <w:p w:rsidR="00895354" w:rsidRDefault="00895354" w:rsidP="000B524C">
      <w:pPr>
        <w:jc w:val="right"/>
        <w:rPr>
          <w:color w:val="000000"/>
        </w:rPr>
      </w:pPr>
      <w:r>
        <w:rPr>
          <w:color w:val="000000"/>
        </w:rPr>
        <w:t>Приложение №4</w:t>
      </w:r>
    </w:p>
    <w:p w:rsidR="00895354" w:rsidRDefault="00895354" w:rsidP="00401D13">
      <w:pPr>
        <w:jc w:val="right"/>
      </w:pPr>
      <w:r>
        <w:rPr>
          <w:color w:val="000000"/>
        </w:rPr>
        <w:t>К приказу от «10» сентября  2018г.№186</w:t>
      </w:r>
    </w:p>
    <w:tbl>
      <w:tblPr>
        <w:tblW w:w="16157" w:type="dxa"/>
        <w:tblInd w:w="-772" w:type="dxa"/>
        <w:tblLook w:val="0000"/>
      </w:tblPr>
      <w:tblGrid>
        <w:gridCol w:w="645"/>
        <w:gridCol w:w="479"/>
        <w:gridCol w:w="1075"/>
        <w:gridCol w:w="1321"/>
        <w:gridCol w:w="1174"/>
        <w:gridCol w:w="1234"/>
        <w:gridCol w:w="1426"/>
        <w:gridCol w:w="348"/>
        <w:gridCol w:w="1388"/>
        <w:gridCol w:w="1227"/>
        <w:gridCol w:w="850"/>
        <w:gridCol w:w="1005"/>
        <w:gridCol w:w="1739"/>
        <w:gridCol w:w="1145"/>
        <w:gridCol w:w="555"/>
        <w:gridCol w:w="546"/>
      </w:tblGrid>
      <w:tr w:rsidR="00895354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895354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Главный врач ГАУЗ КО КГКСП №3</w:t>
            </w:r>
          </w:p>
        </w:tc>
      </w:tr>
      <w:tr w:rsidR="00895354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 А.Н.Анастасов</w:t>
            </w:r>
          </w:p>
        </w:tc>
      </w:tr>
      <w:tr w:rsidR="00895354" w:rsidRPr="007358DA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Pr="007358DA" w:rsidRDefault="00895354" w:rsidP="00D6541C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10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сентября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895354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895354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54" w:rsidRDefault="00895354" w:rsidP="00D65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95354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1496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54" w:rsidRDefault="00895354" w:rsidP="00D65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СПИСОК </w:t>
            </w:r>
          </w:p>
        </w:tc>
      </w:tr>
      <w:tr w:rsidR="00895354" w:rsidRPr="001E744A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149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5354" w:rsidRPr="001E744A" w:rsidRDefault="00895354" w:rsidP="00D6541C">
            <w:pPr>
              <w:jc w:val="center"/>
              <w:rPr>
                <w:b/>
              </w:rPr>
            </w:pPr>
            <w:r w:rsidRPr="001E744A">
              <w:rPr>
                <w:b/>
                <w:bCs/>
              </w:rPr>
              <w:t xml:space="preserve">медицинских </w:t>
            </w:r>
            <w:r>
              <w:rPr>
                <w:b/>
                <w:bCs/>
              </w:rPr>
              <w:t>работников</w:t>
            </w:r>
            <w:r w:rsidRPr="001E744A">
              <w:rPr>
                <w:b/>
                <w:bCs/>
              </w:rPr>
              <w:t>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</w:t>
            </w:r>
            <w:r>
              <w:rPr>
                <w:b/>
                <w:bCs/>
              </w:rPr>
              <w:t xml:space="preserve"> (ул.Институтская,20)</w:t>
            </w:r>
          </w:p>
        </w:tc>
      </w:tr>
      <w:tr w:rsidR="00895354" w:rsidRPr="003430D5" w:rsidTr="007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075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321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Отделение</w:t>
            </w:r>
          </w:p>
        </w:tc>
        <w:tc>
          <w:tcPr>
            <w:tcW w:w="1234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388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50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1005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739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Данные сертификата</w:t>
            </w:r>
          </w:p>
        </w:tc>
        <w:tc>
          <w:tcPr>
            <w:tcW w:w="1145" w:type="dxa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895354" w:rsidRPr="003430D5" w:rsidRDefault="00895354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5354" w:rsidRPr="003430D5" w:rsidTr="007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895354" w:rsidRPr="000B524C" w:rsidRDefault="00895354" w:rsidP="00D6541C">
            <w:pPr>
              <w:jc w:val="center"/>
              <w:rPr>
                <w:b/>
                <w:sz w:val="20"/>
              </w:rPr>
            </w:pPr>
            <w:r w:rsidRPr="000B524C">
              <w:rPr>
                <w:b/>
                <w:sz w:val="20"/>
              </w:rPr>
              <w:t>Мухачева</w:t>
            </w:r>
          </w:p>
        </w:tc>
        <w:tc>
          <w:tcPr>
            <w:tcW w:w="1075" w:type="dxa"/>
          </w:tcPr>
          <w:p w:rsidR="00895354" w:rsidRPr="000B524C" w:rsidRDefault="00895354" w:rsidP="00D6541C">
            <w:pPr>
              <w:jc w:val="center"/>
              <w:rPr>
                <w:b/>
                <w:sz w:val="20"/>
              </w:rPr>
            </w:pPr>
            <w:r w:rsidRPr="000B524C">
              <w:rPr>
                <w:b/>
                <w:sz w:val="20"/>
              </w:rPr>
              <w:t>Татьяна</w:t>
            </w:r>
          </w:p>
        </w:tc>
        <w:tc>
          <w:tcPr>
            <w:tcW w:w="1321" w:type="dxa"/>
          </w:tcPr>
          <w:p w:rsidR="00895354" w:rsidRPr="000B524C" w:rsidRDefault="00895354" w:rsidP="00D6541C">
            <w:pPr>
              <w:jc w:val="center"/>
              <w:rPr>
                <w:b/>
                <w:sz w:val="20"/>
              </w:rPr>
            </w:pPr>
            <w:r w:rsidRPr="000B524C">
              <w:rPr>
                <w:b/>
                <w:sz w:val="20"/>
              </w:rPr>
              <w:t>Васильевна</w:t>
            </w:r>
          </w:p>
        </w:tc>
        <w:tc>
          <w:tcPr>
            <w:tcW w:w="1174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234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388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227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ВСГ 0166295</w:t>
            </w:r>
          </w:p>
        </w:tc>
        <w:tc>
          <w:tcPr>
            <w:tcW w:w="850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2006</w:t>
            </w:r>
          </w:p>
        </w:tc>
        <w:tc>
          <w:tcPr>
            <w:tcW w:w="1005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4002</w:t>
            </w:r>
          </w:p>
        </w:tc>
        <w:tc>
          <w:tcPr>
            <w:tcW w:w="1739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ДЕТСКАЯ 0142240093513 рег.N49 04.02.2014</w:t>
            </w:r>
          </w:p>
        </w:tc>
        <w:tc>
          <w:tcPr>
            <w:tcW w:w="1145" w:type="dxa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</w:p>
        </w:tc>
        <w:tc>
          <w:tcPr>
            <w:tcW w:w="1101" w:type="dxa"/>
            <w:gridSpan w:val="2"/>
          </w:tcPr>
          <w:p w:rsidR="00895354" w:rsidRPr="003430D5" w:rsidRDefault="00895354" w:rsidP="00D6541C">
            <w:pPr>
              <w:jc w:val="center"/>
              <w:rPr>
                <w:sz w:val="20"/>
              </w:rPr>
            </w:pPr>
          </w:p>
        </w:tc>
      </w:tr>
    </w:tbl>
    <w:p w:rsidR="00895354" w:rsidRPr="0025557D" w:rsidRDefault="00895354" w:rsidP="00A11C9C">
      <w:pPr>
        <w:jc w:val="center"/>
      </w:pPr>
    </w:p>
    <w:sectPr w:rsidR="00895354" w:rsidRPr="0025557D" w:rsidSect="00AF6D80">
      <w:pgSz w:w="16838" w:h="11906" w:orient="landscape"/>
      <w:pgMar w:top="107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57D"/>
    <w:rsid w:val="00032C65"/>
    <w:rsid w:val="000B1F8C"/>
    <w:rsid w:val="000B524C"/>
    <w:rsid w:val="0016037B"/>
    <w:rsid w:val="0019016C"/>
    <w:rsid w:val="001E744A"/>
    <w:rsid w:val="00203490"/>
    <w:rsid w:val="00223B79"/>
    <w:rsid w:val="0023523F"/>
    <w:rsid w:val="0025557D"/>
    <w:rsid w:val="002F2566"/>
    <w:rsid w:val="003430D5"/>
    <w:rsid w:val="0037672F"/>
    <w:rsid w:val="003855A1"/>
    <w:rsid w:val="003B754B"/>
    <w:rsid w:val="003E158F"/>
    <w:rsid w:val="00401D13"/>
    <w:rsid w:val="004845E4"/>
    <w:rsid w:val="005B4A99"/>
    <w:rsid w:val="00604682"/>
    <w:rsid w:val="00657DE5"/>
    <w:rsid w:val="006B3F48"/>
    <w:rsid w:val="006B6856"/>
    <w:rsid w:val="006C5363"/>
    <w:rsid w:val="006C759D"/>
    <w:rsid w:val="006D775C"/>
    <w:rsid w:val="00700D81"/>
    <w:rsid w:val="007358DA"/>
    <w:rsid w:val="0075434E"/>
    <w:rsid w:val="007F4EB6"/>
    <w:rsid w:val="0086435A"/>
    <w:rsid w:val="0089065D"/>
    <w:rsid w:val="00895354"/>
    <w:rsid w:val="008A630B"/>
    <w:rsid w:val="00900132"/>
    <w:rsid w:val="00935337"/>
    <w:rsid w:val="009444E7"/>
    <w:rsid w:val="00976FD1"/>
    <w:rsid w:val="009D64E2"/>
    <w:rsid w:val="009F5965"/>
    <w:rsid w:val="00A11C9C"/>
    <w:rsid w:val="00AC13B4"/>
    <w:rsid w:val="00AF6D80"/>
    <w:rsid w:val="00B212FD"/>
    <w:rsid w:val="00B83506"/>
    <w:rsid w:val="00B93357"/>
    <w:rsid w:val="00BD5104"/>
    <w:rsid w:val="00C74A3C"/>
    <w:rsid w:val="00CC711F"/>
    <w:rsid w:val="00D6541C"/>
    <w:rsid w:val="00D84EA7"/>
    <w:rsid w:val="00DA3758"/>
    <w:rsid w:val="00DD7CDE"/>
    <w:rsid w:val="00DE0CBF"/>
    <w:rsid w:val="00DF369A"/>
    <w:rsid w:val="00E05734"/>
    <w:rsid w:val="00E23894"/>
    <w:rsid w:val="00EC5D5A"/>
    <w:rsid w:val="00ED38F0"/>
    <w:rsid w:val="00EE0EEB"/>
    <w:rsid w:val="00EE245E"/>
    <w:rsid w:val="00F440DF"/>
    <w:rsid w:val="00F5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0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68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13</Pages>
  <Words>2202</Words>
  <Characters>12558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карточек</dc:title>
  <dc:subject/>
  <dc:creator>okadr2</dc:creator>
  <cp:keywords/>
  <dc:description/>
  <cp:lastModifiedBy>user14</cp:lastModifiedBy>
  <cp:revision>5</cp:revision>
  <cp:lastPrinted>2018-09-11T09:23:00Z</cp:lastPrinted>
  <dcterms:created xsi:type="dcterms:W3CDTF">2018-09-11T09:01:00Z</dcterms:created>
  <dcterms:modified xsi:type="dcterms:W3CDTF">2018-09-11T09:23:00Z</dcterms:modified>
</cp:coreProperties>
</file>