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78"/>
        <w:gridCol w:w="1176"/>
        <w:gridCol w:w="1733"/>
        <w:gridCol w:w="1100"/>
        <w:gridCol w:w="1320"/>
        <w:gridCol w:w="1045"/>
        <w:gridCol w:w="605"/>
        <w:gridCol w:w="1094"/>
        <w:gridCol w:w="1106"/>
        <w:gridCol w:w="811"/>
        <w:gridCol w:w="729"/>
        <w:gridCol w:w="1862"/>
        <w:gridCol w:w="1114"/>
        <w:gridCol w:w="738"/>
        <w:gridCol w:w="407"/>
      </w:tblGrid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31686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февраля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(пр.Шахтеров,34)</w:t>
            </w:r>
          </w:p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91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1491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7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Эльвин</w:t>
            </w:r>
          </w:p>
        </w:tc>
        <w:tc>
          <w:tcPr>
            <w:tcW w:w="1733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Габилович</w:t>
            </w:r>
          </w:p>
        </w:tc>
        <w:tc>
          <w:tcPr>
            <w:tcW w:w="110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94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862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1114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1491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Агейчик</w:t>
            </w:r>
          </w:p>
        </w:tc>
        <w:tc>
          <w:tcPr>
            <w:tcW w:w="117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33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0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9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Г-I 925581</w:t>
            </w:r>
          </w:p>
        </w:tc>
        <w:tc>
          <w:tcPr>
            <w:tcW w:w="811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862" w:type="dxa"/>
          </w:tcPr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111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23.05.2014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1491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D2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491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7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733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11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862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0842240280818 рег.N2491 08.05.2014</w:t>
            </w:r>
          </w:p>
        </w:tc>
        <w:tc>
          <w:tcPr>
            <w:tcW w:w="111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24.02.2014</w:t>
            </w:r>
          </w:p>
        </w:tc>
      </w:tr>
      <w:tr w:rsidR="000022B9" w:rsidRPr="00F935D2" w:rsidTr="00D2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91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Блашкевич</w:t>
            </w:r>
          </w:p>
        </w:tc>
        <w:tc>
          <w:tcPr>
            <w:tcW w:w="117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33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0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УТ134640</w:t>
            </w:r>
          </w:p>
        </w:tc>
        <w:tc>
          <w:tcPr>
            <w:tcW w:w="811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0847</w:t>
            </w:r>
          </w:p>
        </w:tc>
        <w:tc>
          <w:tcPr>
            <w:tcW w:w="1862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0842140001521 рег.N2032 15.04.2015</w:t>
            </w:r>
          </w:p>
        </w:tc>
        <w:tc>
          <w:tcPr>
            <w:tcW w:w="111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470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3"/>
        </w:trPr>
        <w:tc>
          <w:tcPr>
            <w:tcW w:w="1491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Бурдина</w:t>
            </w:r>
          </w:p>
        </w:tc>
        <w:tc>
          <w:tcPr>
            <w:tcW w:w="117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733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0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11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862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111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23.09.2015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Власюкова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0842240282077 рег.N354 30.06.2014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91" w:type="dxa"/>
            <w:gridSpan w:val="2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4703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2D55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31.05.2018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Забава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114204 0014009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0842240282080 рег.N357 30.06.2014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Зобнина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Канюкова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 2462609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0842240280828 рег.N2501 08.05.2014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Карчемкина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СЕСТР.ДЕЛО В ПЕДИАТРИИ 0842270000379 рег.N94 29.10.2015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76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733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00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ФГОБОУ ВО «Кемеровской государственный медицинский университет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94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104224 2718266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29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862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 №58</w:t>
            </w:r>
          </w:p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1114" w:type="dxa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16.05.2017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РЕНТГЕНОЛОГИЯ(СР.) 0842080013321 рег.N2858 14.06.2017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Кучерявых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</w:t>
            </w:r>
            <w:r w:rsidRPr="00F935D2">
              <w:rPr>
                <w:rFonts w:ascii="Times New Roman" w:hAnsi="Times New Roman"/>
                <w:sz w:val="16"/>
                <w:szCs w:val="16"/>
              </w:rPr>
              <w:t>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ВСГ0166278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3974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0142241553610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773 03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Лепилина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Борисовна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4322634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4232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0142240093711 рег.N243 08.04.2014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2 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31.05.2018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Лисевич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0842240280832 рег.N2505 08.05.2014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24.02.2014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31.05.2018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31.05.2018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Мухачева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 стерилизационной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СЕСТР.ДЕЛО В ПЕДИАТРИИ 0842240242673 рег.N1596 07.03.2014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20.03.2015</w:t>
            </w:r>
          </w:p>
        </w:tc>
      </w:tr>
      <w:tr w:rsidR="000022B9" w:rsidRPr="00F935D2" w:rsidTr="00983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8"/>
        </w:trPr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Овсянкина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Пустовит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02.03.2018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ХИРУРГИЧЕСКАЯ 0142240093993 рег.N522 05.06.2014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16.05.2017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9"/>
        </w:trPr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ХИРУРГИЧЕСКАЯ 0142240093611 рег.N145 19.03.2014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29.05.2015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Соколов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Андреевич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650" w:type="dxa"/>
            <w:gridSpan w:val="2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ФГОБОУ ВО «Кемеровской государственный медицинский университет Минздрава РФ</w:t>
            </w: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104224 2718264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4695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332400037113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 №55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ДВС 0595386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3606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0142241172700 рег.N211 27.03.2017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057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F935D2">
              <w:rPr>
                <w:rFonts w:ascii="Times New Roman" w:hAnsi="Times New Roman"/>
                <w:sz w:val="20"/>
              </w:rPr>
              <w:t>.2017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862" w:type="dxa"/>
          </w:tcPr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  <w:p w:rsidR="000022B9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00" w:type="dxa"/>
          </w:tcPr>
          <w:p w:rsidR="000022B9" w:rsidRPr="00F935D2" w:rsidRDefault="000022B9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Pr="00516E7B" w:rsidRDefault="000022B9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94" w:type="dxa"/>
          </w:tcPr>
          <w:p w:rsidR="000022B9" w:rsidRPr="002E1BE5" w:rsidRDefault="000022B9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2E1BE5" w:rsidRDefault="000022B9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СБ №1410774</w:t>
            </w:r>
          </w:p>
        </w:tc>
        <w:tc>
          <w:tcPr>
            <w:tcW w:w="811" w:type="dxa"/>
          </w:tcPr>
          <w:p w:rsidR="000022B9" w:rsidRPr="002E1BE5" w:rsidRDefault="000022B9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29" w:type="dxa"/>
          </w:tcPr>
          <w:p w:rsidR="000022B9" w:rsidRPr="00516E7B" w:rsidRDefault="000022B9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862" w:type="dxa"/>
          </w:tcPr>
          <w:p w:rsidR="000022B9" w:rsidRPr="00516E7B" w:rsidRDefault="000022B9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 В ПЕДИАТРИИ 0842080003314 рег.N1807 18.04.2016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15.05.2017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Default="000022B9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0022B9" w:rsidRPr="00F935D2" w:rsidRDefault="000022B9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23.09.2015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7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33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0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320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50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9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106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11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Год оконч.</w:t>
            </w:r>
          </w:p>
        </w:tc>
        <w:tc>
          <w:tcPr>
            <w:tcW w:w="729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Рег. № диплома</w:t>
            </w:r>
          </w:p>
        </w:tc>
        <w:tc>
          <w:tcPr>
            <w:tcW w:w="1862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4" w:type="dxa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45" w:type="dxa"/>
            <w:gridSpan w:val="2"/>
          </w:tcPr>
          <w:p w:rsidR="000022B9" w:rsidRPr="00D26EEF" w:rsidRDefault="000022B9" w:rsidP="00977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20.11.2015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Хаблюк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РЕНТГЕНОЛОГИЯ(СР.) 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  <w:lang w:val="en-US"/>
              </w:rPr>
              <w:t>03</w:t>
            </w:r>
            <w:r w:rsidRPr="00F935D2">
              <w:rPr>
                <w:rFonts w:ascii="Times New Roman" w:hAnsi="Times New Roman"/>
                <w:sz w:val="20"/>
              </w:rPr>
              <w:t>.05.18</w:t>
            </w: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Хлуднева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0435099</w:t>
            </w:r>
          </w:p>
        </w:tc>
        <w:tc>
          <w:tcPr>
            <w:tcW w:w="811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29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3480</w:t>
            </w:r>
          </w:p>
        </w:tc>
        <w:tc>
          <w:tcPr>
            <w:tcW w:w="1862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0142240093871 рег.N401 29.04.2014</w:t>
            </w:r>
          </w:p>
        </w:tc>
        <w:tc>
          <w:tcPr>
            <w:tcW w:w="1114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76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733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650" w:type="dxa"/>
            <w:gridSpan w:val="2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06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 5669474</w:t>
            </w:r>
          </w:p>
        </w:tc>
        <w:tc>
          <w:tcPr>
            <w:tcW w:w="811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29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862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РЕНТГЕНОЛОГИЯ(СР.) </w:t>
            </w:r>
          </w:p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1114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8B255A" w:rsidTr="008B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1491" w:type="dxa"/>
            <w:gridSpan w:val="2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Чунихина</w:t>
            </w:r>
          </w:p>
        </w:tc>
        <w:tc>
          <w:tcPr>
            <w:tcW w:w="1176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733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00" w:type="dxa"/>
          </w:tcPr>
          <w:p w:rsidR="000022B9" w:rsidRPr="00F935D2" w:rsidRDefault="000022B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650" w:type="dxa"/>
            <w:gridSpan w:val="2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106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СБ 7188395</w:t>
            </w:r>
          </w:p>
        </w:tc>
        <w:tc>
          <w:tcPr>
            <w:tcW w:w="811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29" w:type="dxa"/>
          </w:tcPr>
          <w:p w:rsidR="000022B9" w:rsidRPr="008B255A" w:rsidRDefault="000022B9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</w:tcPr>
          <w:p w:rsidR="000022B9" w:rsidRPr="008B255A" w:rsidRDefault="000022B9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1114" w:type="dxa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F935D2" w:rsidRDefault="000022B9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2B9" w:rsidRPr="00F935D2" w:rsidTr="0035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023">
              <w:rPr>
                <w:rFonts w:ascii="Times New Roman" w:hAnsi="Times New Roman"/>
                <w:sz w:val="18"/>
                <w:szCs w:val="18"/>
              </w:rPr>
              <w:t>Шелковникова</w:t>
            </w:r>
          </w:p>
        </w:tc>
        <w:tc>
          <w:tcPr>
            <w:tcW w:w="1176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733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Станиславовна</w:t>
            </w:r>
          </w:p>
        </w:tc>
        <w:tc>
          <w:tcPr>
            <w:tcW w:w="1100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320" w:type="dxa"/>
          </w:tcPr>
          <w:p w:rsidR="000022B9" w:rsidRPr="00F935D2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650" w:type="dxa"/>
            <w:gridSpan w:val="2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Кем ГМА Федерального агентства по здравоохранению и социальному развитию</w:t>
            </w:r>
          </w:p>
        </w:tc>
        <w:tc>
          <w:tcPr>
            <w:tcW w:w="1094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106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ВСГ</w:t>
            </w:r>
          </w:p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4322633</w:t>
            </w:r>
          </w:p>
        </w:tc>
        <w:tc>
          <w:tcPr>
            <w:tcW w:w="811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29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СТОМАТОЛОГИЯ ТЕРАПЕВТИЧЕСКАЯ 0142240456558 рег.N525 30/07/2015</w:t>
            </w:r>
          </w:p>
        </w:tc>
        <w:tc>
          <w:tcPr>
            <w:tcW w:w="1114" w:type="dxa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0022B9" w:rsidRPr="00183023" w:rsidRDefault="000022B9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Pr="00983115">
        <w:rPr>
          <w:rFonts w:ascii="Times New Roman" w:hAnsi="Times New Roman"/>
          <w:color w:val="000000"/>
          <w:sz w:val="24"/>
          <w:szCs w:val="24"/>
        </w:rPr>
        <w:t>18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131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1686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февраля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Юбилейный,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Год оконч.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Рег.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19.03.2014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Pr="00983115">
        <w:rPr>
          <w:rFonts w:ascii="Times New Roman" w:hAnsi="Times New Roman"/>
          <w:color w:val="000000"/>
          <w:sz w:val="24"/>
          <w:szCs w:val="24"/>
        </w:rPr>
        <w:t>18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131</w:t>
      </w:r>
    </w:p>
    <w:tbl>
      <w:tblPr>
        <w:tblW w:w="16132" w:type="dxa"/>
        <w:tblInd w:w="-772" w:type="dxa"/>
        <w:tblLayout w:type="fixed"/>
        <w:tblLook w:val="0000"/>
      </w:tblPr>
      <w:tblGrid>
        <w:gridCol w:w="930"/>
        <w:gridCol w:w="1076"/>
        <w:gridCol w:w="1576"/>
        <w:gridCol w:w="1064"/>
        <w:gridCol w:w="1234"/>
        <w:gridCol w:w="802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1686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февраля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(пр.Шахтеров,105)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Рег.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Кучерявых</w:t>
            </w: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ВСГ0166278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3974</w:t>
            </w:r>
          </w:p>
        </w:tc>
        <w:tc>
          <w:tcPr>
            <w:tcW w:w="1748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0142241553610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773 03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№4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Pr="00983115">
        <w:rPr>
          <w:rFonts w:ascii="Times New Roman" w:hAnsi="Times New Roman"/>
          <w:color w:val="000000"/>
          <w:sz w:val="24"/>
          <w:szCs w:val="24"/>
        </w:rPr>
        <w:t>18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131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5"/>
        <w:gridCol w:w="304"/>
        <w:gridCol w:w="1383"/>
        <w:gridCol w:w="1194"/>
        <w:gridCol w:w="844"/>
        <w:gridCol w:w="1004"/>
        <w:gridCol w:w="1879"/>
        <w:gridCol w:w="1174"/>
        <w:gridCol w:w="814"/>
        <w:gridCol w:w="33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1686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февраля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(ул.Институтская,20)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Рег.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7D"/>
    <w:rsid w:val="000018C7"/>
    <w:rsid w:val="000022B9"/>
    <w:rsid w:val="00032C65"/>
    <w:rsid w:val="0005795C"/>
    <w:rsid w:val="000B1F8C"/>
    <w:rsid w:val="000B524C"/>
    <w:rsid w:val="0016037B"/>
    <w:rsid w:val="00183023"/>
    <w:rsid w:val="0019016C"/>
    <w:rsid w:val="001E744A"/>
    <w:rsid w:val="00203490"/>
    <w:rsid w:val="00223B79"/>
    <w:rsid w:val="0023523F"/>
    <w:rsid w:val="0025557D"/>
    <w:rsid w:val="00277C15"/>
    <w:rsid w:val="002B0463"/>
    <w:rsid w:val="002D5575"/>
    <w:rsid w:val="002E1BE5"/>
    <w:rsid w:val="002F2566"/>
    <w:rsid w:val="00316862"/>
    <w:rsid w:val="003430D5"/>
    <w:rsid w:val="00357B90"/>
    <w:rsid w:val="0037672F"/>
    <w:rsid w:val="003855A1"/>
    <w:rsid w:val="003B754B"/>
    <w:rsid w:val="003E158F"/>
    <w:rsid w:val="00401D13"/>
    <w:rsid w:val="00470316"/>
    <w:rsid w:val="004845E4"/>
    <w:rsid w:val="004B1084"/>
    <w:rsid w:val="00516E7B"/>
    <w:rsid w:val="005B4A99"/>
    <w:rsid w:val="005C3B17"/>
    <w:rsid w:val="00604682"/>
    <w:rsid w:val="0061758A"/>
    <w:rsid w:val="00657DE5"/>
    <w:rsid w:val="006B3F48"/>
    <w:rsid w:val="006B6856"/>
    <w:rsid w:val="006C5363"/>
    <w:rsid w:val="006C759D"/>
    <w:rsid w:val="006D775C"/>
    <w:rsid w:val="00700D81"/>
    <w:rsid w:val="007358DA"/>
    <w:rsid w:val="0075434E"/>
    <w:rsid w:val="007708FC"/>
    <w:rsid w:val="00786133"/>
    <w:rsid w:val="007F4EB6"/>
    <w:rsid w:val="008053FB"/>
    <w:rsid w:val="0086435A"/>
    <w:rsid w:val="0089065D"/>
    <w:rsid w:val="00891A31"/>
    <w:rsid w:val="00895354"/>
    <w:rsid w:val="008A630B"/>
    <w:rsid w:val="008B255A"/>
    <w:rsid w:val="00900132"/>
    <w:rsid w:val="00935337"/>
    <w:rsid w:val="009444E7"/>
    <w:rsid w:val="00974D76"/>
    <w:rsid w:val="00976FD1"/>
    <w:rsid w:val="0097702D"/>
    <w:rsid w:val="00983115"/>
    <w:rsid w:val="009A5CFB"/>
    <w:rsid w:val="009D64E2"/>
    <w:rsid w:val="009F5965"/>
    <w:rsid w:val="00A11C9C"/>
    <w:rsid w:val="00AC13B4"/>
    <w:rsid w:val="00AE39C6"/>
    <w:rsid w:val="00AF6D80"/>
    <w:rsid w:val="00B212FD"/>
    <w:rsid w:val="00B83506"/>
    <w:rsid w:val="00B93357"/>
    <w:rsid w:val="00BA6880"/>
    <w:rsid w:val="00BD5104"/>
    <w:rsid w:val="00C74A3C"/>
    <w:rsid w:val="00CC711F"/>
    <w:rsid w:val="00D23BD9"/>
    <w:rsid w:val="00D26EEF"/>
    <w:rsid w:val="00D539B6"/>
    <w:rsid w:val="00D6541C"/>
    <w:rsid w:val="00D84EA7"/>
    <w:rsid w:val="00DA3758"/>
    <w:rsid w:val="00DD7CDE"/>
    <w:rsid w:val="00DE0CBF"/>
    <w:rsid w:val="00DF369A"/>
    <w:rsid w:val="00E05734"/>
    <w:rsid w:val="00E12CD2"/>
    <w:rsid w:val="00E13FE4"/>
    <w:rsid w:val="00E23894"/>
    <w:rsid w:val="00E27D09"/>
    <w:rsid w:val="00EC5D5A"/>
    <w:rsid w:val="00ED38F0"/>
    <w:rsid w:val="00EE0EEB"/>
    <w:rsid w:val="00EE245E"/>
    <w:rsid w:val="00F34AD4"/>
    <w:rsid w:val="00F440DF"/>
    <w:rsid w:val="00F55294"/>
    <w:rsid w:val="00F935D2"/>
    <w:rsid w:val="00FC23A2"/>
    <w:rsid w:val="00FE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2145</Words>
  <Characters>12227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subject/>
  <dc:creator>okadr2</dc:creator>
  <cp:keywords/>
  <dc:description/>
  <cp:lastModifiedBy>user14</cp:lastModifiedBy>
  <cp:revision>5</cp:revision>
  <cp:lastPrinted>2019-02-18T07:49:00Z</cp:lastPrinted>
  <dcterms:created xsi:type="dcterms:W3CDTF">2019-02-18T07:26:00Z</dcterms:created>
  <dcterms:modified xsi:type="dcterms:W3CDTF">2019-02-18T07:50:00Z</dcterms:modified>
</cp:coreProperties>
</file>